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A" w:rsidRPr="00AE5EB8" w:rsidRDefault="00011B57" w:rsidP="00BC536A">
      <w:pPr>
        <w:pStyle w:val="Titolo1"/>
      </w:pPr>
      <w:r w:rsidRPr="00AE5EB8">
        <w:t>FORMAZIONE/ADDESTRAMENTO – REGISTRO DELLE PRESENZE</w:t>
      </w:r>
    </w:p>
    <w:p w:rsidR="0040248A" w:rsidRPr="00AE5EB8" w:rsidRDefault="0040248A">
      <w:pPr>
        <w:pStyle w:val="Textbody"/>
        <w:rPr>
          <w:rFonts w:asciiTheme="minorHAnsi" w:hAnsiTheme="minorHAnsi" w:cstheme="minorHAns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248A" w:rsidRPr="00AE5EB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Luogo/sede</w:t>
            </w:r>
          </w:p>
        </w:tc>
      </w:tr>
      <w:tr w:rsidR="0040248A" w:rsidRPr="00AE5EB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Orario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Nome del corso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Istruttore/Docente</w:t>
            </w:r>
          </w:p>
        </w:tc>
      </w:tr>
    </w:tbl>
    <w:p w:rsidR="0040248A" w:rsidRPr="00AE5EB8" w:rsidRDefault="0040248A">
      <w:pPr>
        <w:pStyle w:val="Standard"/>
        <w:rPr>
          <w:rFonts w:asciiTheme="minorHAnsi" w:hAnsiTheme="minorHAnsi" w:cstheme="minorHAnsi"/>
        </w:rPr>
      </w:pPr>
    </w:p>
    <w:p w:rsidR="0040248A" w:rsidRPr="00AE5EB8" w:rsidRDefault="00BC536A">
      <w:pPr>
        <w:pStyle w:val="Standard"/>
        <w:rPr>
          <w:rFonts w:asciiTheme="minorHAnsi" w:hAnsiTheme="minorHAnsi" w:cstheme="minorHAnsi"/>
        </w:rPr>
      </w:pPr>
      <w:r w:rsidRPr="00AE5EB8">
        <w:rPr>
          <w:rFonts w:asciiTheme="minorHAnsi" w:hAnsiTheme="minorHAnsi" w:cs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2034" wp14:editId="79234C25">
                <wp:simplePos x="0" y="0"/>
                <wp:positionH relativeFrom="column">
                  <wp:posOffset>3489960</wp:posOffset>
                </wp:positionH>
                <wp:positionV relativeFrom="paragraph">
                  <wp:posOffset>154305</wp:posOffset>
                </wp:positionV>
                <wp:extent cx="189865" cy="180975"/>
                <wp:effectExtent l="0" t="0" r="19685" b="28575"/>
                <wp:wrapNone/>
                <wp:docPr id="1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274.8pt;margin-top:12.15pt;width:14.9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" fillcolor="#4f81bd" strokecolor="#385d8a" strokeweight=".70561mm">
                <v:textbox inset="0,0,0,0"/>
              </v:rect>
            </w:pict>
          </mc:Fallback>
        </mc:AlternateContent>
      </w:r>
      <w:r w:rsidRPr="00AE5EB8">
        <w:rPr>
          <w:rFonts w:asciiTheme="minorHAnsi" w:hAnsiTheme="minorHAnsi" w:cs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EC1BA" wp14:editId="4ECAD523">
                <wp:simplePos x="0" y="0"/>
                <wp:positionH relativeFrom="column">
                  <wp:posOffset>1641475</wp:posOffset>
                </wp:positionH>
                <wp:positionV relativeFrom="paragraph">
                  <wp:posOffset>154305</wp:posOffset>
                </wp:positionV>
                <wp:extent cx="189865" cy="180975"/>
                <wp:effectExtent l="0" t="0" r="19685" b="28575"/>
                <wp:wrapNone/>
                <wp:docPr id="2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29.25pt;margin-top:12.15pt;width:14.9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" fillcolor="#4f81bd" strokecolor="#385d8a" strokeweight=".70561mm">
                <v:textbox inset="0,0,0,0"/>
              </v:rect>
            </w:pict>
          </mc:Fallback>
        </mc:AlternateContent>
      </w:r>
      <w:r w:rsidRPr="00AE5EB8">
        <w:rPr>
          <w:rFonts w:asciiTheme="minorHAnsi" w:hAnsiTheme="minorHAnsi" w:cs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6E04" wp14:editId="260C622D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189865" cy="180975"/>
                <wp:effectExtent l="0" t="0" r="19685" b="28575"/>
                <wp:wrapNone/>
                <wp:docPr id="3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61.85pt;margin-top:12.15pt;width:14.9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" fillcolor="#4f81bd" strokecolor="#385d8a" strokeweight=".70561mm">
                <v:textbox inset="0,0,0,0"/>
              </v:rect>
            </w:pict>
          </mc:Fallback>
        </mc:AlternateContent>
      </w:r>
    </w:p>
    <w:p w:rsidR="0040248A" w:rsidRPr="00AE5EB8" w:rsidRDefault="00011B57">
      <w:pPr>
        <w:pStyle w:val="Standard"/>
        <w:rPr>
          <w:rFonts w:asciiTheme="minorHAnsi" w:hAnsiTheme="minorHAnsi" w:cstheme="minorHAnsi"/>
        </w:rPr>
      </w:pPr>
      <w:r w:rsidRPr="00AE5EB8">
        <w:rPr>
          <w:rFonts w:asciiTheme="minorHAnsi" w:hAnsiTheme="minorHAnsi" w:cstheme="minorHAnsi"/>
        </w:rPr>
        <w:t>TIPOLOGIA:          CORSO            FORMAZIONE INTERNA           RIUNIONE</w:t>
      </w:r>
    </w:p>
    <w:p w:rsidR="0040248A" w:rsidRPr="00AE5EB8" w:rsidRDefault="0040248A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890"/>
        <w:gridCol w:w="1950"/>
        <w:gridCol w:w="864"/>
        <w:gridCol w:w="1710"/>
        <w:gridCol w:w="1559"/>
      </w:tblGrid>
      <w:tr w:rsidR="0040248A" w:rsidRPr="00AE5EB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Partecipanti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ind w:right="-283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Presenze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ind w:right="-15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ind w:left="49" w:right="-159" w:firstLine="19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ind w:right="-283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 xml:space="preserve">Nome e Cognome   </w:t>
            </w:r>
          </w:p>
          <w:p w:rsidR="0040248A" w:rsidRPr="00AE5EB8" w:rsidRDefault="0040248A">
            <w:pPr>
              <w:pStyle w:val="TableContents"/>
              <w:ind w:right="-28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Ora inizio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Firma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Ora fine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ind w:right="-159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Ruolo/Mansione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ind w:left="49" w:right="-159" w:firstLine="191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Firma</w:t>
            </w:r>
          </w:p>
        </w:tc>
      </w:tr>
    </w:tbl>
    <w:p w:rsidR="0040248A" w:rsidRPr="00AE5EB8" w:rsidRDefault="0040248A">
      <w:pPr>
        <w:rPr>
          <w:rFonts w:asciiTheme="minorHAnsi" w:hAnsiTheme="minorHAnsi" w:cstheme="minorHAnsi"/>
          <w:vanish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890"/>
        <w:gridCol w:w="1950"/>
        <w:gridCol w:w="864"/>
        <w:gridCol w:w="1710"/>
        <w:gridCol w:w="1559"/>
      </w:tblGrid>
      <w:tr w:rsidR="0040248A" w:rsidRPr="00AE5EB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tabs>
                <w:tab w:val="left" w:pos="1190"/>
              </w:tabs>
              <w:ind w:left="397" w:right="-3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0248A" w:rsidRPr="00AE5EB8" w:rsidRDefault="0040248A">
      <w:pPr>
        <w:pStyle w:val="Standard"/>
        <w:rPr>
          <w:rFonts w:asciiTheme="minorHAnsi" w:hAnsiTheme="minorHAnsi" w:cstheme="minorHAnsi"/>
        </w:rPr>
      </w:pPr>
    </w:p>
    <w:p w:rsidR="0040248A" w:rsidRPr="00AE5EB8" w:rsidRDefault="00011B57">
      <w:pPr>
        <w:pStyle w:val="Standard"/>
        <w:ind w:right="-397"/>
        <w:rPr>
          <w:rFonts w:asciiTheme="minorHAnsi" w:hAnsiTheme="minorHAnsi" w:cstheme="minorHAnsi"/>
        </w:rPr>
      </w:pPr>
      <w:r w:rsidRPr="00AE5EB8">
        <w:rPr>
          <w:rFonts w:asciiTheme="minorHAnsi" w:hAnsiTheme="minorHAnsi" w:cstheme="minorHAnsi"/>
        </w:rPr>
        <w:t>Ogni partecipante deve scrivere nome e cognome e quindi firmare, le presenze. A cura del docente/istruttore registrare gli argomenti trattati</w:t>
      </w:r>
    </w:p>
    <w:p w:rsidR="0040248A" w:rsidRPr="00AE5EB8" w:rsidRDefault="0040248A">
      <w:pPr>
        <w:pStyle w:val="Standard"/>
        <w:ind w:right="-397"/>
        <w:rPr>
          <w:rFonts w:asciiTheme="minorHAnsi" w:hAnsiTheme="minorHAnsi" w:cstheme="minorHAns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248A" w:rsidRPr="00AE5EB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Argomenti Trattati</w:t>
            </w:r>
          </w:p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(compilare se diversi dal programma del corso)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011B57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E5EB8">
              <w:rPr>
                <w:rFonts w:asciiTheme="minorHAnsi" w:hAnsiTheme="minorHAnsi" w:cstheme="minorHAnsi"/>
                <w:color w:val="000000"/>
              </w:rPr>
              <w:t>Firma docente</w:t>
            </w:r>
          </w:p>
        </w:tc>
      </w:tr>
      <w:tr w:rsidR="0040248A" w:rsidRPr="00AE5EB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248A" w:rsidRPr="00AE5EB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48A" w:rsidRPr="00AE5EB8" w:rsidRDefault="0040248A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0248A" w:rsidRPr="00AE5EB8" w:rsidRDefault="0040248A" w:rsidP="00BC536A">
      <w:pPr>
        <w:pStyle w:val="Standard"/>
        <w:ind w:right="-397"/>
        <w:rPr>
          <w:rFonts w:asciiTheme="minorHAnsi" w:hAnsiTheme="minorHAnsi" w:cstheme="minorHAnsi"/>
        </w:rPr>
      </w:pPr>
    </w:p>
    <w:sectPr w:rsidR="0040248A" w:rsidRPr="00AE5E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6A" w:rsidRDefault="00BC536A">
      <w:pPr>
        <w:rPr>
          <w:rFonts w:hint="eastAsia"/>
        </w:rPr>
      </w:pPr>
      <w:r>
        <w:separator/>
      </w:r>
    </w:p>
  </w:endnote>
  <w:endnote w:type="continuationSeparator" w:id="0">
    <w:p w:rsidR="00BC536A" w:rsidRDefault="00BC53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6A" w:rsidRDefault="00BC53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536A" w:rsidRDefault="00BC53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36A"/>
    <w:rsid w:val="00011B57"/>
    <w:rsid w:val="0040248A"/>
    <w:rsid w:val="004A1401"/>
    <w:rsid w:val="00AE5EB8"/>
    <w:rsid w:val="00B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C536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536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C536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536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2\c\Users\Alemanno\Documents\PRIVACY%20NORMATIVA%20UE%206792016\SITO%20INT%20DOCUMENTAZIONE\registro%20presenze%20INT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 presenze INT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utente 2</cp:lastModifiedBy>
  <cp:revision>1</cp:revision>
  <dcterms:created xsi:type="dcterms:W3CDTF">2018-05-11T15:45:00Z</dcterms:created>
  <dcterms:modified xsi:type="dcterms:W3CDTF">2018-05-11T15:47:00Z</dcterms:modified>
</cp:coreProperties>
</file>