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D" w:rsidRDefault="00A6357D">
      <w:pPr>
        <w:pStyle w:val="Standard"/>
        <w:rPr>
          <w:rFonts w:ascii="Arial" w:hAnsi="Arial"/>
        </w:rPr>
      </w:pPr>
    </w:p>
    <w:p w:rsidR="00A6357D" w:rsidRPr="00B8616D" w:rsidRDefault="006A170A">
      <w:pPr>
        <w:pStyle w:val="Standard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8616D">
        <w:rPr>
          <w:rFonts w:asciiTheme="minorHAnsi" w:hAnsiTheme="minorHAnsi" w:cstheme="minorHAnsi"/>
          <w:b/>
          <w:i/>
          <w:sz w:val="28"/>
          <w:szCs w:val="28"/>
        </w:rPr>
        <w:t>Procedura per la formazione aziendale sul Regolamento 679/2016, sul applicazione del manuale organizzativo privacy e relative procedure ed istruzioni operative</w:t>
      </w: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Considerato che il Reg.to Ue 2016/679 prevede che tutte le persone, addetti, incaricati, sotto l’autorità del titolare  o del responsabile debbano essere debitamente istruiti e formati sui compiti, responsabilità e per l’effettuazione delle operazioni di trattamento dei dati, l’organizzazione ha redatto un piano interaziendale di formazione sulla base dell’attività esercitata, degli specifici trattamenti dati, ed i rischi connessi.</w:t>
      </w:r>
    </w:p>
    <w:p w:rsidR="00A6357D" w:rsidRPr="00B8616D" w:rsidRDefault="00A6357D">
      <w:pPr>
        <w:pStyle w:val="Standard"/>
        <w:jc w:val="both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La formazione è progettata per le mansioni ed i ruoli ricoperti dal personale, ed in particolare è:</w:t>
      </w:r>
    </w:p>
    <w:p w:rsidR="00A6357D" w:rsidRPr="00B8616D" w:rsidRDefault="00A6357D">
      <w:pPr>
        <w:pStyle w:val="Standard"/>
        <w:jc w:val="both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a)  Specifica: corrispondente alla tipologia di mansione/ruolo svolto;</w:t>
      </w: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b)  Appropriata – in relazione alla tipologia dei trattamenti dati realizzati;</w:t>
      </w:r>
    </w:p>
    <w:p w:rsidR="00A6357D" w:rsidRPr="00B8616D" w:rsidRDefault="006A170A">
      <w:pPr>
        <w:pStyle w:val="Standard"/>
        <w:ind w:left="284" w:hanging="284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c) Permanente – deve prevedere una programmazione temporale ed un aggiornamento periodico in particolare per eventuali nuovi assunti;</w:t>
      </w:r>
    </w:p>
    <w:p w:rsidR="00A6357D" w:rsidRPr="00B8616D" w:rsidRDefault="006A170A">
      <w:pPr>
        <w:pStyle w:val="Standard"/>
        <w:ind w:left="284" w:hanging="284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d)  Documentata – il suo svolgimento ed i successivi aggiornamenti devono risultare da registri attestati o altre forme che ne diano evidenza;</w:t>
      </w:r>
    </w:p>
    <w:p w:rsidR="00A6357D" w:rsidRPr="00B8616D" w:rsidRDefault="006A170A">
      <w:pPr>
        <w:pStyle w:val="Standard"/>
        <w:ind w:left="284" w:hanging="284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e)  Efficace – deve essere verificata periodicamente la comprensione generale, specifica ed il recepimento delle procedure aziendali;</w:t>
      </w:r>
    </w:p>
    <w:p w:rsidR="00A6357D" w:rsidRPr="00B8616D" w:rsidRDefault="00A6357D">
      <w:pPr>
        <w:pStyle w:val="Standard"/>
        <w:jc w:val="both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Formazione nuovi assunti, cambio mansione/ruolo, e aggiornamento</w:t>
      </w:r>
    </w:p>
    <w:p w:rsidR="00A6357D" w:rsidRPr="00B8616D" w:rsidRDefault="00A6357D">
      <w:pPr>
        <w:pStyle w:val="Standard"/>
        <w:jc w:val="both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Per i nuovi assunti, cambio mansione, e per l’aggiornamento normativo è previsto il rilascio di un fascicolo all’atto dell’assunzione o aggiornamento; tale documento contiene:</w:t>
      </w:r>
    </w:p>
    <w:p w:rsidR="00A6357D" w:rsidRPr="00B8616D" w:rsidRDefault="00A6357D">
      <w:pPr>
        <w:pStyle w:val="Standard"/>
        <w:jc w:val="both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1) la politica della sicurezza e protezione dei dati e delle informazioni aziendali;</w:t>
      </w: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2) l’elenco degli strumenti aziendali assegnati, le loro istruzioni e modalità d’uso, ove previsto;</w:t>
      </w: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 xml:space="preserve">3) il regolamento aziendale per l’utilizzo degli strumenti aziendali, Internet, posta elettronica,  </w:t>
      </w: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 xml:space="preserve">    computer e notebook e i dispositivi che prevedono un trattamento di dati;</w:t>
      </w:r>
    </w:p>
    <w:p w:rsidR="00A6357D" w:rsidRPr="00B8616D" w:rsidRDefault="00A6357D">
      <w:pPr>
        <w:pStyle w:val="Standard"/>
        <w:jc w:val="both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jc w:val="both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</w:rPr>
        <w:t>Contestualmente viene programmata la formazione di carattere generale e specifica alle mansioni ed i ruoli mediante programmazione di corsi a lezioni frontali, addestramento, riunioni, partecipazione ad attività istruttive, o eventualmente  FAD – Formazione a distanza, gestita individualmente mediante accesso ad un portale specifico.</w:t>
      </w:r>
    </w:p>
    <w:p w:rsidR="00A6357D" w:rsidRPr="00B8616D" w:rsidRDefault="00A6357D">
      <w:pPr>
        <w:pStyle w:val="Standard"/>
        <w:jc w:val="both"/>
        <w:rPr>
          <w:rFonts w:asciiTheme="minorHAnsi" w:hAnsiTheme="minorHAnsi" w:cstheme="minorHAnsi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6A170A">
      <w:pPr>
        <w:pStyle w:val="Standard"/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9C202" wp14:editId="5C848BA9">
                <wp:simplePos x="0" y="0"/>
                <wp:positionH relativeFrom="margin">
                  <wp:align>right</wp:align>
                </wp:positionH>
                <wp:positionV relativeFrom="margin">
                  <wp:posOffset>7843679</wp:posOffset>
                </wp:positionV>
                <wp:extent cx="6101639" cy="843840"/>
                <wp:effectExtent l="0" t="0" r="13411" b="1341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39" cy="8438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357D" w:rsidRDefault="006A170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A6357D" w:rsidRDefault="006A170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Data documento: ___________________________</w:t>
                            </w:r>
                          </w:p>
                          <w:p w:rsidR="00A6357D" w:rsidRDefault="00A6357D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  <w:p w:rsidR="00A6357D" w:rsidRDefault="006A170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Titolare/Legale rappresentante  (firma) __________________________</w:t>
                            </w:r>
                          </w:p>
                        </w:txbxContent>
                      </wps:txbx>
                      <wps:bodyPr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429.25pt;margin-top:617.6pt;width:480.45pt;height:66.4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" filled="f" strokeweight=".06pt">
                <v:textbox inset="0,0,0,0">
                  <w:txbxContent>
                    <w:p w:rsidR="00A6357D" w:rsidRDefault="006A170A">
                      <w:pPr>
                        <w:pStyle w:val="Standard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A6357D" w:rsidRDefault="006A170A">
                      <w:pPr>
                        <w:pStyle w:val="Standard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Data documento: ___________________________</w:t>
                      </w:r>
                    </w:p>
                    <w:p w:rsidR="00A6357D" w:rsidRDefault="00A6357D">
                      <w:pPr>
                        <w:pStyle w:val="Standard"/>
                        <w:rPr>
                          <w:rFonts w:ascii="Arial" w:hAnsi="Arial"/>
                        </w:rPr>
                      </w:pPr>
                    </w:p>
                    <w:p w:rsidR="00A6357D" w:rsidRDefault="006A170A">
                      <w:pPr>
                        <w:pStyle w:val="Standard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Titolare/Legale rappresentante  (firma) 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</w:rPr>
      </w:pPr>
    </w:p>
    <w:p w:rsidR="00A6357D" w:rsidRPr="00B8616D" w:rsidRDefault="00A6357D">
      <w:pPr>
        <w:pStyle w:val="Standard"/>
        <w:tabs>
          <w:tab w:val="left" w:pos="-567"/>
        </w:tabs>
        <w:ind w:left="-567" w:hanging="51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6357D" w:rsidRPr="00B8616D" w:rsidRDefault="00A6357D">
      <w:pPr>
        <w:pStyle w:val="Standard"/>
        <w:tabs>
          <w:tab w:val="left" w:pos="-567"/>
        </w:tabs>
        <w:ind w:left="-567" w:hanging="51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6357D" w:rsidRPr="00B8616D" w:rsidRDefault="00A6357D">
      <w:pPr>
        <w:pStyle w:val="Standard"/>
        <w:tabs>
          <w:tab w:val="left" w:pos="-567"/>
        </w:tabs>
        <w:ind w:left="-567" w:hanging="51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6357D" w:rsidRPr="00B8616D" w:rsidRDefault="00A6357D">
      <w:pPr>
        <w:pStyle w:val="Standard"/>
        <w:tabs>
          <w:tab w:val="left" w:pos="-567"/>
        </w:tabs>
        <w:ind w:left="-567" w:hanging="51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6357D" w:rsidRPr="00B8616D" w:rsidRDefault="00A6357D">
      <w:pPr>
        <w:pStyle w:val="Standard"/>
        <w:tabs>
          <w:tab w:val="left" w:pos="-567"/>
        </w:tabs>
        <w:ind w:left="-567" w:hanging="51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A6357D" w:rsidRPr="00B8616D" w:rsidRDefault="00FC7424">
      <w:pPr>
        <w:pStyle w:val="Standard"/>
        <w:tabs>
          <w:tab w:val="left" w:pos="-567"/>
        </w:tabs>
        <w:ind w:left="-567" w:hanging="51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8616D">
        <w:rPr>
          <w:rFonts w:asciiTheme="minorHAnsi" w:hAnsiTheme="minorHAnsi" w:cstheme="minorHAnsi"/>
          <w:b/>
          <w:i/>
          <w:sz w:val="28"/>
          <w:szCs w:val="28"/>
        </w:rPr>
        <w:t xml:space="preserve">Esempio di </w:t>
      </w:r>
      <w:r w:rsidR="006A170A" w:rsidRPr="00B8616D">
        <w:rPr>
          <w:rFonts w:asciiTheme="minorHAnsi" w:hAnsiTheme="minorHAnsi" w:cstheme="minorHAnsi"/>
          <w:b/>
          <w:i/>
          <w:sz w:val="28"/>
          <w:szCs w:val="28"/>
        </w:rPr>
        <w:t>Progetto Formazione Aziendale</w:t>
      </w:r>
    </w:p>
    <w:p w:rsidR="00A6357D" w:rsidRPr="00B8616D" w:rsidRDefault="00A635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6357D" w:rsidRPr="00B8616D" w:rsidRDefault="00A63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6357D" w:rsidRPr="00B8616D" w:rsidRDefault="006A170A">
      <w:pPr>
        <w:pStyle w:val="Standard"/>
        <w:tabs>
          <w:tab w:val="left" w:pos="0"/>
        </w:tabs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tbl>
      <w:tblPr>
        <w:tblW w:w="10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2207"/>
        <w:gridCol w:w="2807"/>
        <w:gridCol w:w="1528"/>
        <w:gridCol w:w="2501"/>
      </w:tblGrid>
      <w:tr w:rsidR="00A6357D" w:rsidRPr="00B8616D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6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Nome del</w:t>
            </w:r>
          </w:p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6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corso</w:t>
            </w: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ind w:right="-22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6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Descrizione, durata modalità, requisiti docente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6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Ruoli/mansioni a cui è rivolto rispetto all’organigramma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6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Evidenze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6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Indicatori per l’efficacia della formazione</w:t>
            </w:r>
          </w:p>
        </w:tc>
      </w:tr>
      <w:tr w:rsidR="00A6357D" w:rsidRPr="00B8616D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 GDPR</w:t>
            </w:r>
          </w:p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Base  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“Il Regolamento</w:t>
            </w:r>
          </w:p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europeo 679/2016 e la responsabilizzazione”   </w:t>
            </w:r>
          </w:p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Durata 2 h</w:t>
            </w:r>
          </w:p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-Lezioni frontali/FAD</w:t>
            </w:r>
          </w:p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-Verifica dei requisiti e delle competenze del docente 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Tutti i Ruoli/Mansioni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Registro del corso   /verbale riunione/  email attestante lo  svolgimento della  formazione FAD  Attestato  Test per la verifica dello</w:t>
            </w:r>
          </w:p>
          <w:p w:rsidR="00A6357D" w:rsidRPr="00B8616D" w:rsidRDefault="006A170A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apprendimento</w:t>
            </w:r>
          </w:p>
          <w:p w:rsidR="00A6357D" w:rsidRPr="00B8616D" w:rsidRDefault="00A6357D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di fine corso per l’efficacia della formazione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ind w:right="-45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 successiva dopo 6 mesi/mantenimento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ind w:right="-45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efficacia della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ind w:right="-45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formazione</w:t>
            </w:r>
          </w:p>
        </w:tc>
      </w:tr>
      <w:tr w:rsidR="00A6357D" w:rsidRPr="00B8616D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 GDPR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Avanzato</w:t>
            </w: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“Approfondimento sui trattamento dati inerenti l’attività principale dell’azienda”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-Durata 2h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-Lezioni frontali/FAD/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autoformazione con dispensa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-Verifica dei requisiti e delle competenze del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Ruoli/Mansioni</w:t>
            </w: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6A170A" w:rsidP="006A170A">
            <w:pPr>
              <w:pStyle w:val="TableContents"/>
              <w:numPr>
                <w:ilvl w:val="0"/>
                <w:numId w:val="1"/>
              </w:numPr>
              <w:tabs>
                <w:tab w:val="left" w:pos="26"/>
                <w:tab w:val="left" w:pos="767"/>
                <w:tab w:val="left" w:pos="3173"/>
              </w:tabs>
              <w:ind w:left="484" w:right="-102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Amministrazione</w:t>
            </w:r>
          </w:p>
          <w:p w:rsidR="00A6357D" w:rsidRPr="00B8616D" w:rsidRDefault="006A170A" w:rsidP="006A170A">
            <w:pPr>
              <w:pStyle w:val="TableContents"/>
              <w:numPr>
                <w:ilvl w:val="0"/>
                <w:numId w:val="1"/>
              </w:numPr>
              <w:tabs>
                <w:tab w:val="left" w:pos="0"/>
                <w:tab w:val="left" w:pos="58"/>
                <w:tab w:val="left" w:pos="342"/>
              </w:tabs>
              <w:ind w:left="58" w:firstLine="4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Segreteria</w:t>
            </w:r>
          </w:p>
          <w:p w:rsidR="00A6357D" w:rsidRPr="00B8616D" w:rsidRDefault="006A170A">
            <w:pPr>
              <w:pStyle w:val="TableContents"/>
              <w:numPr>
                <w:ilvl w:val="0"/>
                <w:numId w:val="1"/>
              </w:numPr>
              <w:tabs>
                <w:tab w:val="left" w:pos="0"/>
                <w:tab w:val="left" w:pos="484"/>
              </w:tabs>
              <w:ind w:left="76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Commerciale</w:t>
            </w:r>
          </w:p>
          <w:p w:rsidR="00A6357D" w:rsidRPr="00B8616D" w:rsidRDefault="006A170A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ind w:left="767" w:right="-227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Tecnici Prof. sanitarie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Registro del corso/verbale riunione/ email attestante lo svolgimento della formazione FAD</w:t>
            </w: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Attesto</w:t>
            </w: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per la verifica dello</w:t>
            </w: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apprendimento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 di fine corso per l’efficacia della formazione</w:t>
            </w:r>
          </w:p>
          <w:p w:rsidR="00A6357D" w:rsidRPr="00B8616D" w:rsidRDefault="00A6357D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6357D" w:rsidRPr="00B8616D" w:rsidRDefault="006A170A">
            <w:pPr>
              <w:pStyle w:val="TableContents"/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Verifica successiva dopo 6 mesi/mantenimento efficacia della formazione</w:t>
            </w:r>
          </w:p>
        </w:tc>
      </w:tr>
    </w:tbl>
    <w:p w:rsidR="00A6357D" w:rsidRPr="00B8616D" w:rsidRDefault="006A170A">
      <w:pPr>
        <w:pStyle w:val="Standard"/>
        <w:tabs>
          <w:tab w:val="left" w:pos="0"/>
        </w:tabs>
        <w:rPr>
          <w:rFonts w:asciiTheme="minorHAnsi" w:hAnsiTheme="minorHAnsi" w:cstheme="minorHAnsi"/>
        </w:rPr>
      </w:pPr>
      <w:r w:rsidRPr="00B8616D">
        <w:rPr>
          <w:rFonts w:asciiTheme="minorHAnsi" w:hAnsiTheme="minorHAnsi" w:cstheme="min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B06D" wp14:editId="56F3443A">
                <wp:simplePos x="0" y="0"/>
                <wp:positionH relativeFrom="margin">
                  <wp:posOffset>-21600</wp:posOffset>
                </wp:positionH>
                <wp:positionV relativeFrom="margin">
                  <wp:posOffset>7223760</wp:posOffset>
                </wp:positionV>
                <wp:extent cx="6753240" cy="878039"/>
                <wp:effectExtent l="0" t="0" r="28560" b="17311"/>
                <wp:wrapSquare wrapText="bothSides"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40" cy="878039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357D" w:rsidRDefault="006A170A">
                            <w:pPr>
                              <w:pStyle w:val="Standar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A6357D" w:rsidRDefault="006A170A">
                            <w:pPr>
                              <w:pStyle w:val="Standar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Data documento:_______________________  Responsabile della procedura: _______________________________</w:t>
                            </w:r>
                          </w:p>
                          <w:p w:rsidR="00A6357D" w:rsidRDefault="00A6357D">
                            <w:pPr>
                              <w:pStyle w:val="Standar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6357D" w:rsidRDefault="00A6357D">
                            <w:pPr>
                              <w:pStyle w:val="Standar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6357D" w:rsidRDefault="006A170A">
                            <w:pPr>
                              <w:pStyle w:val="Standard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Per approvazione il responsabile: (firma) ___________________________</w:t>
                            </w:r>
                          </w:p>
                        </w:txbxContent>
                      </wps:txbx>
                      <wps:bodyPr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 id="Cornice2" o:spid="_x0000_s1027" type="#_x0000_t202" style="position:absolute;margin-left:-1.7pt;margin-top:568.8pt;width:531.75pt;height:69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" filled="f" strokeweight=".06pt">
                <v:textbox inset="0,0,0,0">
                  <w:txbxContent>
                    <w:p w:rsidR="00A6357D" w:rsidRDefault="006A170A">
                      <w:pPr>
                        <w:pStyle w:val="Standar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A6357D" w:rsidRDefault="006A170A">
                      <w:pPr>
                        <w:pStyle w:val="Standar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Data documento:_______________________  Responsabile della procedura: _______________________________</w:t>
                      </w:r>
                    </w:p>
                    <w:p w:rsidR="00A6357D" w:rsidRDefault="00A6357D">
                      <w:pPr>
                        <w:pStyle w:val="Standar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6357D" w:rsidRDefault="00A6357D">
                      <w:pPr>
                        <w:pStyle w:val="Standar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6357D" w:rsidRDefault="006A170A">
                      <w:pPr>
                        <w:pStyle w:val="Standard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Per approvazione il responsabile: (firma) 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8616D">
        <w:rPr>
          <w:rFonts w:asciiTheme="minorHAnsi" w:hAnsiTheme="minorHAnsi" w:cstheme="minorHAnsi"/>
          <w:sz w:val="20"/>
          <w:szCs w:val="20"/>
        </w:rPr>
        <w:t xml:space="preserve">            </w:t>
      </w:r>
      <w:bookmarkStart w:id="0" w:name="_GoBack"/>
      <w:bookmarkEnd w:id="0"/>
    </w:p>
    <w:sectPr w:rsidR="00A6357D" w:rsidRPr="00B8616D">
      <w:pgSz w:w="11906" w:h="16838"/>
      <w:pgMar w:top="1134" w:right="1134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24" w:rsidRDefault="00FC7424">
      <w:pPr>
        <w:rPr>
          <w:rFonts w:hint="eastAsia"/>
        </w:rPr>
      </w:pPr>
      <w:r>
        <w:separator/>
      </w:r>
    </w:p>
  </w:endnote>
  <w:endnote w:type="continuationSeparator" w:id="0">
    <w:p w:rsidR="00FC7424" w:rsidRDefault="00FC74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24" w:rsidRDefault="00FC74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7424" w:rsidRDefault="00FC74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4B955476"/>
    <w:multiLevelType w:val="multilevel"/>
    <w:tmpl w:val="F13C2F30"/>
    <w:lvl w:ilvl="0">
      <w:numFmt w:val="bullet"/>
      <w:lvlText w:val=""/>
      <w:lvlPicBulletId w:val="0"/>
      <w:lvlJc w:val="left"/>
      <w:pPr>
        <w:ind w:left="927" w:hanging="360"/>
      </w:pPr>
      <w:rPr>
        <w:rFonts w:hAnsi="Symbol" w:hint="default"/>
        <w:sz w:val="15"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424"/>
    <w:rsid w:val="0004743A"/>
    <w:rsid w:val="006A170A"/>
    <w:rsid w:val="00A6357D"/>
    <w:rsid w:val="00B8616D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new\c\Users\Alemanno\Documents\PRIVACY%20NORMATIVA%20UE%206792016\SCHINCA%20DOCUMENTAZIONE\procedura%20di%20formazione%20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0986-2695-45A3-A9F5-DEBF2FAC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di formazione 2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Nazionale Tributaristi</dc:creator>
  <cp:lastModifiedBy>Istituto Nazionale Tributaristi</cp:lastModifiedBy>
  <cp:revision>2</cp:revision>
  <dcterms:created xsi:type="dcterms:W3CDTF">2018-05-11T08:32:00Z</dcterms:created>
  <dcterms:modified xsi:type="dcterms:W3CDTF">2018-05-11T09:12:00Z</dcterms:modified>
</cp:coreProperties>
</file>