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1" w:rsidRPr="00153E5C" w:rsidRDefault="00591B31" w:rsidP="0073448E">
      <w:r w:rsidRPr="00153E5C">
        <w:t xml:space="preserve">Io sottoscritto/a, 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Cognome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Nome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Nazionalità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Data Nascita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Luogo Nascita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Codice Fiscale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:rsidR="00591B31" w:rsidRPr="00153E5C" w:rsidRDefault="00591B31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Città Residenza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Indirizzo Di Residenza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CAP Residenza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:rsidR="00591B31" w:rsidRPr="00153E5C" w:rsidRDefault="00147629" w:rsidP="00591B31">
      <w:pPr>
        <w:ind w:left="284"/>
        <w:rPr>
          <w:rFonts w:ascii="Univers LT Std 45 Light" w:hAnsi="Univers LT Std 45 Light" w:cs="Arial"/>
        </w:rPr>
      </w:pPr>
      <w:r>
        <w:rPr>
          <w:rFonts w:ascii="Univers LT Std 45 Light" w:hAnsi="Univers LT Std 45 Light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654050</wp:posOffset>
                </wp:positionV>
                <wp:extent cx="0" cy="1524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05pt;margin-top:51.5pt;width:0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2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L7RmMK8CrUjsbCqQn9WKeNf3ukNJVR1TLo/Pr2UBsFiKSNyFh4wwk2Q+fNQMfAvix&#10;V6fG9gESuoBOUZLzTRJ+8oiOhxROs9k0T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"/>
            </w:pict>
          </mc:Fallback>
        </mc:AlternateConten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3B2356" w:rsidRPr="00153E5C" w:rsidTr="00065D7E">
        <w:tc>
          <w:tcPr>
            <w:tcW w:w="3828" w:type="dxa"/>
            <w:shd w:val="clear" w:color="auto" w:fill="404040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Telefono</w:t>
            </w:r>
          </w:p>
        </w:tc>
        <w:tc>
          <w:tcPr>
            <w:tcW w:w="6378" w:type="dxa"/>
            <w:shd w:val="clear" w:color="auto" w:fill="auto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3B2356" w:rsidRPr="00153E5C" w:rsidTr="00065D7E">
        <w:tc>
          <w:tcPr>
            <w:tcW w:w="3828" w:type="dxa"/>
            <w:shd w:val="clear" w:color="auto" w:fill="404040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Fax</w:t>
            </w:r>
          </w:p>
        </w:tc>
        <w:tc>
          <w:tcPr>
            <w:tcW w:w="6378" w:type="dxa"/>
            <w:shd w:val="clear" w:color="auto" w:fill="auto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3B2356" w:rsidRPr="00153E5C" w:rsidTr="00065D7E">
        <w:tc>
          <w:tcPr>
            <w:tcW w:w="3828" w:type="dxa"/>
            <w:shd w:val="clear" w:color="auto" w:fill="404040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Cellulare</w:t>
            </w:r>
          </w:p>
        </w:tc>
        <w:tc>
          <w:tcPr>
            <w:tcW w:w="6378" w:type="dxa"/>
            <w:shd w:val="clear" w:color="auto" w:fill="auto"/>
          </w:tcPr>
          <w:p w:rsidR="003B2356" w:rsidRPr="00153E5C" w:rsidRDefault="003B2356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153E5C" w:rsidRPr="00153E5C" w:rsidTr="00065D7E">
        <w:tc>
          <w:tcPr>
            <w:tcW w:w="3828" w:type="dxa"/>
            <w:shd w:val="clear" w:color="auto" w:fill="404040"/>
          </w:tcPr>
          <w:p w:rsidR="00153E5C" w:rsidRPr="00153E5C" w:rsidRDefault="00153E5C" w:rsidP="00BD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>
              <w:rPr>
                <w:rFonts w:ascii="Univers LT Std 45 Light" w:hAnsi="Univers LT Std 45 Light" w:cs="Arial"/>
                <w:b/>
                <w:color w:val="FFFFFF"/>
              </w:rPr>
              <w:t>Indirizzo e-mail</w:t>
            </w:r>
          </w:p>
        </w:tc>
        <w:tc>
          <w:tcPr>
            <w:tcW w:w="6378" w:type="dxa"/>
            <w:shd w:val="clear" w:color="auto" w:fill="auto"/>
          </w:tcPr>
          <w:p w:rsidR="00153E5C" w:rsidRPr="00153E5C" w:rsidRDefault="00153E5C" w:rsidP="00BD16DB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:rsidR="003B2356" w:rsidRPr="00153E5C" w:rsidRDefault="003B2356" w:rsidP="00591B31">
      <w:pPr>
        <w:ind w:left="284"/>
        <w:rPr>
          <w:rFonts w:ascii="Univers LT Std 45 Light" w:hAnsi="Univers LT Std 45 Light" w:cs="Arial"/>
        </w:rPr>
      </w:pPr>
    </w:p>
    <w:p w:rsidR="003B2356" w:rsidRPr="00153E5C" w:rsidRDefault="003B2356" w:rsidP="00663FF5">
      <w:pPr>
        <w:ind w:left="284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>Dati di fatturazione (solo nel caso in cui siano differenti dai precedenti):</w:t>
      </w:r>
    </w:p>
    <w:p w:rsidR="003B2356" w:rsidRPr="00153E5C" w:rsidRDefault="003B2356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Ragione Sociale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 xml:space="preserve">Città 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 xml:space="preserve">Indirizzo 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3B23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 xml:space="preserve">CAP 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Partita IVA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:rsidR="00591B31" w:rsidRPr="00153E5C" w:rsidRDefault="00591B31" w:rsidP="00591B31">
      <w:pPr>
        <w:ind w:left="284"/>
        <w:rPr>
          <w:rFonts w:ascii="Univers LT Std 45 Light" w:hAnsi="Univers LT Std 45 Light" w:cs="Arial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Telefono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Fax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Cellulare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Posta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  <w:tr w:rsidR="00591B31" w:rsidRPr="00153E5C" w:rsidTr="00065D7E">
        <w:tc>
          <w:tcPr>
            <w:tcW w:w="3828" w:type="dxa"/>
            <w:shd w:val="clear" w:color="auto" w:fill="404040"/>
          </w:tcPr>
          <w:p w:rsidR="00591B31" w:rsidRPr="00153E5C" w:rsidRDefault="00591B31" w:rsidP="008E0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  <w:color w:val="FFFFFF"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Posta Certificata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Univers LT Std 45 Light" w:hAnsi="Univers LT Std 45 Light" w:cs="Arial"/>
              </w:rPr>
            </w:pPr>
          </w:p>
        </w:tc>
      </w:tr>
    </w:tbl>
    <w:p w:rsidR="00591B31" w:rsidRPr="00153E5C" w:rsidRDefault="00591B31" w:rsidP="00591B31">
      <w:pPr>
        <w:ind w:left="284"/>
        <w:rPr>
          <w:rFonts w:ascii="Univers LT Std 45 Light" w:hAnsi="Univers LT Std 45 Light" w:cs="Arial"/>
        </w:rPr>
      </w:pPr>
    </w:p>
    <w:p w:rsidR="004C2AF5" w:rsidRPr="00153E5C" w:rsidRDefault="00147629" w:rsidP="00DE2AE8">
      <w:pPr>
        <w:pStyle w:val="NormaleWeb"/>
        <w:pBdr>
          <w:left w:val="single" w:sz="4" w:space="4" w:color="auto"/>
        </w:pBdr>
        <w:ind w:left="284" w:right="282"/>
        <w:jc w:val="both"/>
        <w:rPr>
          <w:rFonts w:ascii="Univers LT Std 45 Light" w:hAnsi="Univers LT Std 45 Light" w:cs="Arial"/>
          <w:b/>
          <w:bCs/>
          <w:sz w:val="20"/>
          <w:szCs w:val="20"/>
          <w:lang w:val="it-IT"/>
        </w:rPr>
      </w:pPr>
      <w:r>
        <w:rPr>
          <w:rFonts w:ascii="Univers LT Std 45 Light" w:hAnsi="Univers LT Std 45 Light" w:cs="Arial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452120</wp:posOffset>
                </wp:positionV>
                <wp:extent cx="0" cy="16383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.05pt;margin-top:35.6pt;width:0;height:1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" strokeweight=".5pt"/>
            </w:pict>
          </mc:Fallback>
        </mc:AlternateContent>
      </w:r>
      <w:r w:rsidR="004C2AF5" w:rsidRPr="00153E5C">
        <w:rPr>
          <w:rFonts w:ascii="Univers LT Std 45 Light" w:hAnsi="Univers LT Std 45 Light" w:cs="Arial"/>
          <w:b/>
          <w:bCs/>
          <w:sz w:val="20"/>
          <w:szCs w:val="20"/>
          <w:lang w:val="it-IT"/>
        </w:rPr>
        <w:t xml:space="preserve">Chiedo di essere </w:t>
      </w:r>
      <w:r w:rsidR="004C2AF5" w:rsidRPr="009570B7">
        <w:rPr>
          <w:rFonts w:ascii="Univers LT Std 45 Light" w:hAnsi="Univers LT Std 45 Light" w:cs="Arial"/>
          <w:b/>
          <w:bCs/>
          <w:sz w:val="20"/>
          <w:szCs w:val="20"/>
          <w:lang w:val="it-IT"/>
        </w:rPr>
        <w:t xml:space="preserve">ammesso </w:t>
      </w:r>
      <w:r w:rsidR="004C2AF5" w:rsidRPr="009570B7">
        <w:rPr>
          <w:rFonts w:ascii="Univers LT Std 45 Light" w:hAnsi="Univers LT Std 45 Light"/>
          <w:b/>
          <w:bCs/>
          <w:iCs/>
          <w:sz w:val="20"/>
          <w:szCs w:val="20"/>
          <w:lang w:val="it-IT"/>
        </w:rPr>
        <w:t>all’esame di certificazione per la successiva iscrizione</w:t>
      </w:r>
      <w:r w:rsidR="004C2AF5" w:rsidRPr="00153E5C">
        <w:rPr>
          <w:rFonts w:ascii="Univers LT Std 45 Light" w:hAnsi="Univers LT Std 45 Light"/>
          <w:b/>
          <w:bCs/>
          <w:iCs/>
          <w:sz w:val="20"/>
          <w:szCs w:val="20"/>
          <w:lang w:val="it-IT"/>
        </w:rPr>
        <w:t xml:space="preserve"> </w:t>
      </w:r>
      <w:r w:rsidR="004C2AF5" w:rsidRPr="00153E5C">
        <w:rPr>
          <w:rFonts w:ascii="Univers LT Std 45 Light" w:hAnsi="Univers LT Std 45 Light" w:cs="Arial"/>
          <w:b/>
          <w:bCs/>
          <w:sz w:val="20"/>
          <w:szCs w:val="20"/>
          <w:lang w:val="it-IT"/>
        </w:rPr>
        <w:t>al registro dei professionisti certificati secondo lo schema: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856196">
        <w:trPr>
          <w:trHeight w:val="282"/>
        </w:trPr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SCHEMA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FD58BC" w:rsidP="00BB6992">
            <w:pPr>
              <w:widowControl w:val="0"/>
              <w:autoSpaceDE w:val="0"/>
              <w:autoSpaceDN w:val="0"/>
              <w:adjustRightInd w:val="0"/>
              <w:rPr>
                <w:rFonts w:ascii="Univers LT Std 45 Light" w:hAnsi="Univers LT Std 45 Light" w:cs="Arial"/>
              </w:rPr>
            </w:pPr>
            <w:r w:rsidRPr="00153E5C">
              <w:rPr>
                <w:rFonts w:ascii="Univers LT Std 45 Light" w:hAnsi="Univers LT Std 45 Light" w:cs="Arial"/>
              </w:rPr>
              <w:t>Tributarista</w:t>
            </w:r>
            <w:r w:rsidR="00BB6992">
              <w:rPr>
                <w:rFonts w:ascii="Univers LT Std 45 Light" w:hAnsi="Univers LT Std 45 Light" w:cs="Arial"/>
              </w:rPr>
              <w:t xml:space="preserve"> - </w:t>
            </w:r>
            <w:r w:rsidR="003B2356" w:rsidRPr="00153E5C">
              <w:rPr>
                <w:rFonts w:ascii="Univers LT Std 45 Light" w:hAnsi="Univers LT Std 45 Light" w:cs="Arial"/>
              </w:rPr>
              <w:t>11511</w:t>
            </w:r>
            <w:r w:rsidR="00856196" w:rsidRPr="00153E5C">
              <w:rPr>
                <w:rFonts w:ascii="Univers LT Std 45 Light" w:hAnsi="Univers LT Std 45 Light" w:cs="Arial"/>
              </w:rPr>
              <w:t>:</w:t>
            </w:r>
            <w:r w:rsidR="00856196" w:rsidRPr="009570B7">
              <w:rPr>
                <w:rFonts w:ascii="Univers LT Std 45 Light" w:hAnsi="Univers LT Std 45 Light" w:cs="Arial"/>
              </w:rPr>
              <w:t>2013</w:t>
            </w:r>
          </w:p>
        </w:tc>
      </w:tr>
    </w:tbl>
    <w:p w:rsidR="00591B31" w:rsidRPr="00153E5C" w:rsidRDefault="00591B31" w:rsidP="00591B31">
      <w:pPr>
        <w:pStyle w:val="Corpodeltesto"/>
        <w:ind w:left="284"/>
        <w:rPr>
          <w:rFonts w:ascii="Univers LT Std 45 Light" w:hAnsi="Univers LT Std 45 Light" w:cs="Arial"/>
          <w:b/>
          <w:bCs/>
          <w:sz w:val="20"/>
        </w:rPr>
      </w:pPr>
    </w:p>
    <w:p w:rsidR="00DE2AE8" w:rsidRPr="009570B7" w:rsidRDefault="003B2356" w:rsidP="000445BA">
      <w:pPr>
        <w:numPr>
          <w:ilvl w:val="0"/>
          <w:numId w:val="18"/>
        </w:numPr>
        <w:pBdr>
          <w:left w:val="single" w:sz="4" w:space="4" w:color="auto"/>
        </w:pBdr>
        <w:ind w:left="567" w:right="282" w:hanging="283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b/>
        </w:rPr>
        <w:t>A</w:t>
      </w:r>
      <w:r w:rsidR="000445BA" w:rsidRPr="009570B7">
        <w:rPr>
          <w:rFonts w:ascii="Univers LT Std 45 Light" w:hAnsi="Univers LT Std 45 Light" w:cs="Arial"/>
          <w:b/>
        </w:rPr>
        <w:t>nagrafica: a</w:t>
      </w:r>
      <w:r w:rsidRPr="009570B7">
        <w:rPr>
          <w:rFonts w:ascii="Univers LT Std 45 Light" w:hAnsi="Univers LT Std 45 Light" w:cs="Arial"/>
          <w:b/>
        </w:rPr>
        <w:t>utorizzo</w:t>
      </w:r>
      <w:r w:rsidRPr="009570B7">
        <w:rPr>
          <w:rFonts w:ascii="Univers LT Std 45 Light" w:hAnsi="Univers LT Std 45 Light" w:cs="Arial"/>
        </w:rPr>
        <w:t xml:space="preserve"> </w:t>
      </w:r>
      <w:proofErr w:type="spellStart"/>
      <w:r w:rsidRPr="009570B7">
        <w:rPr>
          <w:rFonts w:ascii="Univers LT Std 45 Light" w:hAnsi="Univers LT Std 45 Light" w:cs="Arial"/>
        </w:rPr>
        <w:t>Kiwa</w:t>
      </w:r>
      <w:proofErr w:type="spellEnd"/>
      <w:r w:rsidRPr="009570B7">
        <w:rPr>
          <w:rFonts w:ascii="Univers LT Std 45 Light" w:hAnsi="Univers LT Std 45 Light" w:cs="Arial"/>
        </w:rPr>
        <w:t xml:space="preserve"> </w:t>
      </w:r>
      <w:proofErr w:type="spellStart"/>
      <w:r w:rsidRPr="009570B7">
        <w:rPr>
          <w:rFonts w:ascii="Univers LT Std 45 Light" w:hAnsi="Univers LT Std 45 Light" w:cs="Arial"/>
        </w:rPr>
        <w:t>Cermet</w:t>
      </w:r>
      <w:proofErr w:type="spellEnd"/>
      <w:r w:rsidRPr="009570B7">
        <w:rPr>
          <w:rFonts w:ascii="Univers LT Std 45 Light" w:hAnsi="Univers LT Std 45 Light" w:cs="Arial"/>
        </w:rPr>
        <w:t xml:space="preserve"> a inviarmi le comunicazioni all’indirizzo e-mail indicato nell’anagrafica </w:t>
      </w:r>
      <w:r w:rsidR="000445BA" w:rsidRPr="009570B7">
        <w:rPr>
          <w:rFonts w:ascii="Univers LT Std 45 Light" w:hAnsi="Univers LT Std 45 Light" w:cs="Arial"/>
        </w:rPr>
        <w:t xml:space="preserve">e </w:t>
      </w:r>
      <w:r w:rsidR="000445BA" w:rsidRPr="009570B7">
        <w:rPr>
          <w:rFonts w:ascii="Univers LT Std 45 Light" w:hAnsi="Univers LT Std 45 Light"/>
          <w:iCs/>
        </w:rPr>
        <w:t>d</w:t>
      </w:r>
      <w:r w:rsidR="00DE2AE8" w:rsidRPr="009570B7">
        <w:rPr>
          <w:rFonts w:ascii="Univers LT Std 45 Light" w:hAnsi="Univers LT Std 45 Light"/>
          <w:iCs/>
        </w:rPr>
        <w:t xml:space="preserve">ichiaro che i dati di anagrafica sopra riportati sono veritieri, corretti, completi ed aggiornati e che desidero ricevere ogni comunicazione relativa alla mia certificazione professionale all’indirizzo email qui indicato, o presso la mia residenza sopra comunicata. Mi impegno ad informare tempestivamente e per iscritto </w:t>
      </w:r>
      <w:proofErr w:type="spellStart"/>
      <w:r w:rsidR="00DE2AE8" w:rsidRPr="009570B7">
        <w:rPr>
          <w:rFonts w:ascii="Univers LT Std 45 Light" w:hAnsi="Univers LT Std 45 Light"/>
          <w:iCs/>
        </w:rPr>
        <w:t>Kiwa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</w:t>
      </w:r>
      <w:proofErr w:type="spellStart"/>
      <w:r w:rsidR="00DE2AE8" w:rsidRPr="009570B7">
        <w:rPr>
          <w:rFonts w:ascii="Univers LT Std 45 Light" w:hAnsi="Univers LT Std 45 Light"/>
          <w:iCs/>
        </w:rPr>
        <w:t>Cermet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di ogni variazione dei dati di cui sopra, consapevole che si intenderanno validamente eseguite da </w:t>
      </w:r>
      <w:proofErr w:type="spellStart"/>
      <w:r w:rsidR="00DE2AE8" w:rsidRPr="009570B7">
        <w:rPr>
          <w:rFonts w:ascii="Univers LT Std 45 Light" w:hAnsi="Univers LT Std 45 Light"/>
          <w:iCs/>
        </w:rPr>
        <w:t>Kiwa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</w:t>
      </w:r>
      <w:proofErr w:type="spellStart"/>
      <w:r w:rsidR="00DE2AE8" w:rsidRPr="009570B7">
        <w:rPr>
          <w:rFonts w:ascii="Univers LT Std 45 Light" w:hAnsi="Univers LT Std 45 Light"/>
          <w:iCs/>
        </w:rPr>
        <w:t>Cermet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le comunicazioni effettuate all’ultimo recapito comunicato per iscritto. Autorizzo pertanto </w:t>
      </w:r>
      <w:proofErr w:type="spellStart"/>
      <w:r w:rsidR="00DE2AE8" w:rsidRPr="009570B7">
        <w:rPr>
          <w:rFonts w:ascii="Univers LT Std 45 Light" w:hAnsi="Univers LT Std 45 Light"/>
          <w:iCs/>
        </w:rPr>
        <w:t>Kiwa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</w:t>
      </w:r>
      <w:proofErr w:type="spellStart"/>
      <w:r w:rsidR="00DE2AE8" w:rsidRPr="009570B7">
        <w:rPr>
          <w:rFonts w:ascii="Univers LT Std 45 Light" w:hAnsi="Univers LT Std 45 Light"/>
          <w:iCs/>
        </w:rPr>
        <w:t>Cermet</w:t>
      </w:r>
      <w:proofErr w:type="spellEnd"/>
      <w:r w:rsidR="00DE2AE8" w:rsidRPr="009570B7">
        <w:rPr>
          <w:rFonts w:ascii="Univers LT Std 45 Light" w:hAnsi="Univers LT Std 45 Light"/>
          <w:iCs/>
        </w:rPr>
        <w:t xml:space="preserve"> a revocare la mia certificazione nel caso in cui abbia effettuato almeno due tentativi non andati a buon fine di mettersi in contatto con me, all’indirizzo di residenza regolarmente comunicato nei termini anzidetti.</w:t>
      </w:r>
    </w:p>
    <w:p w:rsidR="003B2356" w:rsidRPr="009570B7" w:rsidRDefault="003B2356" w:rsidP="00DE2AE8">
      <w:pPr>
        <w:numPr>
          <w:ilvl w:val="0"/>
          <w:numId w:val="18"/>
        </w:numPr>
        <w:ind w:left="567" w:right="282" w:hanging="283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b/>
        </w:rPr>
        <w:t>Dichiaro</w:t>
      </w:r>
      <w:r w:rsidRPr="009570B7">
        <w:rPr>
          <w:rFonts w:ascii="Univers LT Std 45 Light" w:hAnsi="Univers LT Std 45 Light" w:cs="Arial"/>
        </w:rPr>
        <w:t xml:space="preserve"> di essere a conoscenza delle regole dello schema di certificazione, degli obblighi derivanti dalla certificazione del personale e delle sanzioni previste in caso del loro mancato rispetto, come previsto dai documenti contrattuali </w:t>
      </w:r>
      <w:proofErr w:type="spellStart"/>
      <w:r w:rsidRPr="009570B7">
        <w:rPr>
          <w:rFonts w:ascii="Univers LT Std 45 Light" w:hAnsi="Univers LT Std 45 Light" w:cs="Arial"/>
        </w:rPr>
        <w:t>Kiwa</w:t>
      </w:r>
      <w:proofErr w:type="spellEnd"/>
      <w:r w:rsidRPr="009570B7">
        <w:rPr>
          <w:rFonts w:ascii="Univers LT Std 45 Light" w:hAnsi="Univers LT Std 45 Light" w:cs="Arial"/>
        </w:rPr>
        <w:t xml:space="preserve"> </w:t>
      </w:r>
      <w:proofErr w:type="spellStart"/>
      <w:r w:rsidRPr="009570B7">
        <w:rPr>
          <w:rFonts w:ascii="Univers LT Std 45 Light" w:hAnsi="Univers LT Std 45 Light" w:cs="Arial"/>
        </w:rPr>
        <w:t>Cermet</w:t>
      </w:r>
      <w:proofErr w:type="spellEnd"/>
      <w:r w:rsidRPr="009570B7">
        <w:rPr>
          <w:rFonts w:ascii="Univers LT Std 45 Light" w:hAnsi="Univers LT Std 45 Light" w:cs="Arial"/>
        </w:rPr>
        <w:t>:</w:t>
      </w:r>
    </w:p>
    <w:p w:rsidR="003B2356" w:rsidRPr="00153E5C" w:rsidRDefault="003B2356" w:rsidP="00D83FAB">
      <w:pPr>
        <w:numPr>
          <w:ilvl w:val="0"/>
          <w:numId w:val="27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i/>
        </w:rPr>
        <w:t xml:space="preserve">Termini e Condizioni Generali di </w:t>
      </w:r>
      <w:proofErr w:type="spellStart"/>
      <w:r w:rsidRPr="009570B7">
        <w:rPr>
          <w:rFonts w:ascii="Univers LT Std 45 Light" w:hAnsi="Univers LT Std 45 Light" w:cs="Arial"/>
          <w:i/>
        </w:rPr>
        <w:t>Kiwa</w:t>
      </w:r>
      <w:proofErr w:type="spellEnd"/>
      <w:r w:rsidRPr="009570B7">
        <w:rPr>
          <w:rFonts w:ascii="Univers LT Std 45 Light" w:hAnsi="Univers LT Std 45 Light" w:cs="Arial"/>
          <w:i/>
        </w:rPr>
        <w:t xml:space="preserve"> </w:t>
      </w:r>
      <w:proofErr w:type="spellStart"/>
      <w:r w:rsidRPr="009570B7">
        <w:rPr>
          <w:rFonts w:ascii="Univers LT Std 45 Light" w:hAnsi="Univers LT Std 45 Light" w:cs="Arial"/>
          <w:i/>
        </w:rPr>
        <w:t>Cermet</w:t>
      </w:r>
      <w:proofErr w:type="spellEnd"/>
      <w:r w:rsidRPr="009570B7">
        <w:rPr>
          <w:rFonts w:ascii="Univers LT Std 45 Light" w:hAnsi="Univers LT Std 45 Light" w:cs="Arial"/>
          <w:i/>
        </w:rPr>
        <w:t xml:space="preserve"> Italia per lo svolgimento degli</w:t>
      </w:r>
      <w:r w:rsidRPr="00153E5C">
        <w:rPr>
          <w:rFonts w:ascii="Univers LT Std 45 Light" w:hAnsi="Univers LT Std 45 Light" w:cs="Arial"/>
          <w:i/>
        </w:rPr>
        <w:t xml:space="preserve"> incarichi</w:t>
      </w:r>
      <w:r w:rsidRPr="00153E5C">
        <w:rPr>
          <w:rStyle w:val="Rimandonotaapidipagina"/>
          <w:rFonts w:ascii="Univers LT Std 45 Light" w:hAnsi="Univers LT Std 45 Light" w:cs="Arial"/>
          <w:i/>
        </w:rPr>
        <w:footnoteReference w:id="1"/>
      </w:r>
      <w:r w:rsidRPr="00153E5C">
        <w:rPr>
          <w:rFonts w:ascii="Univers LT Std 45 Light" w:hAnsi="Univers LT Std 45 Light" w:cs="Arial"/>
        </w:rPr>
        <w:t xml:space="preserve"> nella revisione in vigore all’atto della compilazione del presente modulo</w:t>
      </w:r>
      <w:r w:rsidR="00A94556">
        <w:rPr>
          <w:rFonts w:ascii="Univers LT Std 45 Light" w:hAnsi="Univers LT Std 45 Light" w:cs="Arial"/>
        </w:rPr>
        <w:t>;</w:t>
      </w:r>
    </w:p>
    <w:p w:rsidR="00663FF5" w:rsidRPr="00153E5C" w:rsidRDefault="00663FF5" w:rsidP="00D83FAB">
      <w:pPr>
        <w:numPr>
          <w:ilvl w:val="0"/>
          <w:numId w:val="27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  <w:i/>
        </w:rPr>
        <w:t xml:space="preserve">Regolamento </w:t>
      </w:r>
      <w:proofErr w:type="spellStart"/>
      <w:r w:rsidRPr="00153E5C">
        <w:rPr>
          <w:rFonts w:ascii="Univers LT Std 45 Light" w:hAnsi="Univers LT Std 45 Light" w:cs="Arial"/>
          <w:i/>
        </w:rPr>
        <w:t>Kiwa</w:t>
      </w:r>
      <w:proofErr w:type="spellEnd"/>
      <w:r w:rsidRPr="00153E5C">
        <w:rPr>
          <w:rFonts w:ascii="Univers LT Std 45 Light" w:hAnsi="Univers LT Std 45 Light" w:cs="Arial"/>
          <w:i/>
        </w:rPr>
        <w:t xml:space="preserve"> per la Certificazione</w:t>
      </w:r>
      <w:r w:rsidRPr="00153E5C">
        <w:rPr>
          <w:rFonts w:ascii="Univers LT Std 45 Light" w:hAnsi="Univers LT Std 45 Light" w:cs="Arial"/>
          <w:i/>
          <w:vertAlign w:val="superscript"/>
        </w:rPr>
        <w:t>1</w:t>
      </w:r>
      <w:r w:rsidRPr="00153E5C">
        <w:rPr>
          <w:rFonts w:ascii="Univers LT Std 45 Light" w:hAnsi="Univers LT Std 45 Light" w:cs="Arial"/>
          <w:vertAlign w:val="superscript"/>
        </w:rPr>
        <w:t xml:space="preserve"> </w:t>
      </w:r>
      <w:r w:rsidRPr="00153E5C">
        <w:rPr>
          <w:rFonts w:ascii="Univers LT Std 45 Light" w:hAnsi="Univers LT Std 45 Light" w:cs="Arial"/>
        </w:rPr>
        <w:t>nella revisione in vigore all’atto della compilazione del presente modulo</w:t>
      </w:r>
      <w:r w:rsidR="00A94556">
        <w:rPr>
          <w:rFonts w:ascii="Univers LT Std 45 Light" w:hAnsi="Univers LT Std 45 Light" w:cs="Arial"/>
        </w:rPr>
        <w:t>;</w:t>
      </w:r>
    </w:p>
    <w:p w:rsidR="003B2356" w:rsidRPr="00153E5C" w:rsidRDefault="003B2356" w:rsidP="00D83FAB">
      <w:pPr>
        <w:numPr>
          <w:ilvl w:val="0"/>
          <w:numId w:val="27"/>
        </w:numPr>
        <w:ind w:left="851" w:right="282" w:hanging="284"/>
        <w:jc w:val="both"/>
        <w:rPr>
          <w:rFonts w:ascii="Univers LT Std 45 Light" w:hAnsi="Univers LT Std 45 Light" w:cs="Arial"/>
        </w:rPr>
      </w:pPr>
      <w:proofErr w:type="spellStart"/>
      <w:r w:rsidRPr="00153E5C">
        <w:rPr>
          <w:rFonts w:ascii="Univers LT Std 45 Light" w:hAnsi="Univers LT Std 45 Light" w:cs="Arial"/>
          <w:i/>
        </w:rPr>
        <w:t>PG_PRS</w:t>
      </w:r>
      <w:r w:rsidR="00C10715" w:rsidRPr="00153E5C">
        <w:rPr>
          <w:rFonts w:ascii="Univers LT Std 45 Light" w:hAnsi="Univers LT Std 45 Light" w:cs="Arial"/>
          <w:i/>
        </w:rPr>
        <w:t>_TRIB_Schema</w:t>
      </w:r>
      <w:proofErr w:type="spellEnd"/>
      <w:r w:rsidR="00C10715" w:rsidRPr="00153E5C">
        <w:rPr>
          <w:rFonts w:ascii="Univers LT Std 45 Light" w:hAnsi="Univers LT Std 45 Light" w:cs="Arial"/>
          <w:i/>
        </w:rPr>
        <w:t xml:space="preserve"> di certificazione: Tributarista</w:t>
      </w:r>
      <w:r w:rsidRPr="00153E5C">
        <w:rPr>
          <w:rFonts w:ascii="Univers LT Std 45 Light" w:hAnsi="Univers LT Std 45 Light" w:cs="Arial"/>
          <w:vertAlign w:val="superscript"/>
        </w:rPr>
        <w:footnoteRef/>
      </w:r>
      <w:r w:rsidR="00C10715" w:rsidRPr="00153E5C">
        <w:rPr>
          <w:rFonts w:ascii="Univers LT Std 45 Light" w:hAnsi="Univers LT Std 45 Light" w:cs="Arial"/>
          <w:i/>
        </w:rPr>
        <w:t xml:space="preserve"> </w:t>
      </w:r>
      <w:r w:rsidRPr="00153E5C">
        <w:rPr>
          <w:rFonts w:ascii="Univers LT Std 45 Light" w:hAnsi="Univers LT Std 45 Light" w:cs="Arial"/>
        </w:rPr>
        <w:t>nella revisione in vigore all’atto della compilazione del presente modulo</w:t>
      </w:r>
      <w:r w:rsidR="00A94556">
        <w:rPr>
          <w:rFonts w:ascii="Univers LT Std 45 Light" w:hAnsi="Univers LT Std 45 Light" w:cs="Arial"/>
        </w:rPr>
        <w:t>;</w:t>
      </w:r>
    </w:p>
    <w:p w:rsidR="003B2356" w:rsidRPr="00153E5C" w:rsidRDefault="003B2356" w:rsidP="00D83FAB">
      <w:pPr>
        <w:numPr>
          <w:ilvl w:val="0"/>
          <w:numId w:val="27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  <w:i/>
        </w:rPr>
        <w:t>Tariffario</w:t>
      </w:r>
      <w:r w:rsidRPr="00153E5C">
        <w:rPr>
          <w:rFonts w:ascii="Univers LT Std 45 Light" w:hAnsi="Univers LT Std 45 Light" w:cs="Arial"/>
          <w:vertAlign w:val="superscript"/>
        </w:rPr>
        <w:footnoteRef/>
      </w:r>
      <w:r w:rsidRPr="00153E5C">
        <w:rPr>
          <w:rFonts w:ascii="Univers LT Std 45 Light" w:hAnsi="Univers LT Std 45 Light" w:cs="Arial"/>
        </w:rPr>
        <w:t xml:space="preserve"> nella revisione in vigore all’atto della compilazione del presente modulo</w:t>
      </w:r>
      <w:r w:rsidR="00A94556">
        <w:rPr>
          <w:rFonts w:ascii="Univers LT Std 45 Light" w:hAnsi="Univers LT Std 45 Light" w:cs="Arial"/>
        </w:rPr>
        <w:t>;</w:t>
      </w:r>
      <w:r w:rsidRPr="00153E5C">
        <w:rPr>
          <w:rFonts w:ascii="Univers LT Std 45 Light" w:hAnsi="Univers LT Std 45 Light" w:cs="Arial"/>
        </w:rPr>
        <w:t xml:space="preserve"> </w:t>
      </w:r>
    </w:p>
    <w:p w:rsidR="003B2356" w:rsidRPr="00153E5C" w:rsidRDefault="003B2356" w:rsidP="00D83FAB">
      <w:pPr>
        <w:numPr>
          <w:ilvl w:val="0"/>
          <w:numId w:val="27"/>
        </w:numPr>
        <w:ind w:left="851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  <w:i/>
        </w:rPr>
        <w:t>Codice Deontologico</w:t>
      </w:r>
      <w:r w:rsidRPr="00153E5C">
        <w:rPr>
          <w:rFonts w:ascii="Univers LT Std 45 Light" w:hAnsi="Univers LT Std 45 Light" w:cs="Arial"/>
          <w:vertAlign w:val="superscript"/>
        </w:rPr>
        <w:footnoteRef/>
      </w:r>
      <w:r w:rsidRPr="00153E5C">
        <w:rPr>
          <w:rFonts w:ascii="Univers LT Std 45 Light" w:hAnsi="Univers LT Std 45 Light" w:cs="Arial"/>
        </w:rPr>
        <w:t xml:space="preserve"> nella revisione in vigore all’atto della</w:t>
      </w:r>
      <w:r w:rsidR="00A94556">
        <w:rPr>
          <w:rFonts w:ascii="Univers LT Std 45 Light" w:hAnsi="Univers LT Std 45 Light" w:cs="Arial"/>
        </w:rPr>
        <w:t xml:space="preserve"> compilazione del presente modul</w:t>
      </w:r>
      <w:r w:rsidRPr="00153E5C">
        <w:rPr>
          <w:rFonts w:ascii="Univers LT Std 45 Light" w:hAnsi="Univers LT Std 45 Light" w:cs="Arial"/>
        </w:rPr>
        <w:t>o</w:t>
      </w:r>
      <w:r w:rsidR="00A94556">
        <w:rPr>
          <w:rFonts w:ascii="Univers LT Std 45 Light" w:hAnsi="Univers LT Std 45 Light" w:cs="Arial"/>
        </w:rPr>
        <w:t>.</w:t>
      </w:r>
    </w:p>
    <w:p w:rsidR="003B2356" w:rsidRPr="00153E5C" w:rsidRDefault="003B2356" w:rsidP="0006454E">
      <w:pPr>
        <w:numPr>
          <w:ilvl w:val="0"/>
          <w:numId w:val="25"/>
        </w:numPr>
        <w:ind w:left="567" w:right="282" w:hanging="283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 xml:space="preserve">Allego alla presente iscrizione le evidenze oggettive che ritengo adeguate per la vostra analisi documentale e che sono disposto ad integrare se, a vostro giudizio ed in base ai requisiti di schema contenuti nella </w:t>
      </w:r>
      <w:proofErr w:type="spellStart"/>
      <w:r w:rsidRPr="00153E5C">
        <w:rPr>
          <w:rFonts w:ascii="Univers LT Std 45 Light" w:hAnsi="Univers LT Std 45 Light" w:cs="Arial"/>
        </w:rPr>
        <w:t>PG_PRS</w:t>
      </w:r>
      <w:r w:rsidR="003E0334" w:rsidRPr="00153E5C">
        <w:rPr>
          <w:rFonts w:ascii="Univers LT Std 45 Light" w:hAnsi="Univers LT Std 45 Light" w:cs="Arial"/>
        </w:rPr>
        <w:t>_</w:t>
      </w:r>
      <w:r w:rsidRPr="00153E5C">
        <w:rPr>
          <w:rFonts w:ascii="Univers LT Std 45 Light" w:hAnsi="Univers LT Std 45 Light" w:cs="Arial"/>
        </w:rPr>
        <w:t>sopra</w:t>
      </w:r>
      <w:proofErr w:type="spellEnd"/>
      <w:r w:rsidRPr="00153E5C">
        <w:rPr>
          <w:rFonts w:ascii="Univers LT Std 45 Light" w:hAnsi="Univers LT Std 45 Light" w:cs="Arial"/>
        </w:rPr>
        <w:t xml:space="preserve"> indicata, sono ritenute insufficienti. (Curriculum Vitae ed evidenze dei requisiti di istruzione ed esperienza lavorativa per come richiesti). In riferimento a tali evidenze dichiaro sotto la mia personale </w:t>
      </w:r>
      <w:r w:rsidRPr="00153E5C">
        <w:rPr>
          <w:rFonts w:ascii="Univers LT Std 45 Light" w:hAnsi="Univers LT Std 45 Light" w:cs="Arial"/>
        </w:rPr>
        <w:lastRenderedPageBreak/>
        <w:t>responsabilità civile e penale, in conformità agli artt. 46 e 76 del D.P.R. 445/2000, che i dati e le informazioni in essi riportati corrispondono a verità.</w:t>
      </w:r>
    </w:p>
    <w:p w:rsidR="003B2356" w:rsidRPr="00153E5C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  <w:b/>
        </w:rPr>
        <w:t>In riferimento al Mantenimento della certificazione</w:t>
      </w:r>
      <w:r w:rsidRPr="00153E5C">
        <w:rPr>
          <w:rFonts w:ascii="Univers LT Std 45 Light" w:hAnsi="Univers LT Std 45 Light" w:cs="Arial"/>
        </w:rPr>
        <w:t xml:space="preserve">: mi impegno a fornire annualmente le evidenze e i documenti richiesti dallo schema di certificazione </w:t>
      </w:r>
      <w:r w:rsidR="003E0334" w:rsidRPr="00153E5C">
        <w:rPr>
          <w:rFonts w:ascii="Univers LT Std 45 Light" w:hAnsi="Univers LT Std 45 Light" w:cs="Arial"/>
        </w:rPr>
        <w:t>(</w:t>
      </w:r>
      <w:proofErr w:type="spellStart"/>
      <w:r w:rsidR="003E0334" w:rsidRPr="00153E5C">
        <w:rPr>
          <w:rFonts w:ascii="Univers LT Std 45 Light" w:hAnsi="Univers LT Std 45 Light" w:cs="Arial"/>
        </w:rPr>
        <w:t>rif.</w:t>
      </w:r>
      <w:proofErr w:type="spellEnd"/>
      <w:r w:rsidR="003E0334" w:rsidRPr="00153E5C">
        <w:rPr>
          <w:rFonts w:ascii="Univers LT Std 45 Light" w:hAnsi="Univers LT Std 45 Light" w:cs="Arial"/>
        </w:rPr>
        <w:t xml:space="preserve"> PG_PRS_ </w:t>
      </w:r>
      <w:r w:rsidRPr="00153E5C">
        <w:rPr>
          <w:rFonts w:ascii="Univers LT Std 45 Light" w:hAnsi="Univers LT Std 45 Light" w:cs="Arial"/>
        </w:rPr>
        <w:t xml:space="preserve">sopra indicata) e a versare la quota prevista nel tariffario sopra indicato </w:t>
      </w:r>
      <w:r w:rsidR="00D84161" w:rsidRPr="00153E5C">
        <w:rPr>
          <w:rFonts w:ascii="Univers LT Std 45 Light" w:hAnsi="Univers LT Std 45 Light" w:cs="Arial"/>
        </w:rPr>
        <w:t>(€</w:t>
      </w:r>
      <w:r w:rsidR="00933F0C">
        <w:rPr>
          <w:rFonts w:ascii="Univers LT Std 45 Light" w:hAnsi="Univers LT Std 45 Light" w:cs="Arial"/>
          <w:i/>
        </w:rPr>
        <w:t xml:space="preserve"> 100,00 + IVA</w:t>
      </w:r>
      <w:r w:rsidR="00663FF5" w:rsidRPr="00153E5C">
        <w:rPr>
          <w:rFonts w:ascii="Univers LT Std 45 Light" w:hAnsi="Univers LT Std 45 Light" w:cs="Arial"/>
          <w:i/>
        </w:rPr>
        <w:t xml:space="preserve"> </w:t>
      </w:r>
      <w:r w:rsidR="00BF45E9" w:rsidRPr="00153E5C">
        <w:rPr>
          <w:rFonts w:ascii="Univers LT Std 45 Light" w:hAnsi="Univers LT Std 45 Light" w:cs="Arial"/>
          <w:i/>
        </w:rPr>
        <w:t>/</w:t>
      </w:r>
      <w:r w:rsidR="00F94A26" w:rsidRPr="00153E5C">
        <w:rPr>
          <w:rFonts w:ascii="Univers LT Std 45 Light" w:hAnsi="Univers LT Std 45 Light" w:cs="Arial"/>
          <w:i/>
        </w:rPr>
        <w:t xml:space="preserve"> </w:t>
      </w:r>
      <w:r w:rsidR="00BF45E9" w:rsidRPr="00153E5C">
        <w:rPr>
          <w:rFonts w:ascii="Univers LT Std 45 Light" w:hAnsi="Univers LT Std 45 Light" w:cs="Arial"/>
          <w:i/>
        </w:rPr>
        <w:t>anno</w:t>
      </w:r>
      <w:r w:rsidRPr="00153E5C">
        <w:rPr>
          <w:rFonts w:ascii="Univers LT Std 45 Light" w:hAnsi="Univers LT Std 45 Light" w:cs="Arial"/>
        </w:rPr>
        <w:t>), consapevole che il mancato rispetto di tali requisiti comporterà la revoca della certificazione.</w:t>
      </w:r>
      <w:bookmarkStart w:id="0" w:name="_GoBack"/>
      <w:bookmarkEnd w:id="0"/>
    </w:p>
    <w:p w:rsidR="003B2356" w:rsidRPr="00153E5C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  <w:b/>
        </w:rPr>
        <w:t>Condizioni di recesso:</w:t>
      </w:r>
      <w:r w:rsidRPr="00153E5C">
        <w:rPr>
          <w:rFonts w:ascii="Univers LT Std 45 Light" w:hAnsi="Univers LT Std 45 Light" w:cs="Arial"/>
        </w:rPr>
        <w:t xml:space="preserve"> Dichiaro di essere a conoscenza che, durante la valenza della certificazione, posso recedere dal presente contratto comunicando a </w:t>
      </w:r>
      <w:proofErr w:type="spellStart"/>
      <w:r w:rsidRPr="00153E5C">
        <w:rPr>
          <w:rFonts w:ascii="Univers LT Std 45 Light" w:hAnsi="Univers LT Std 45 Light" w:cs="Arial"/>
        </w:rPr>
        <w:t>Kiwa</w:t>
      </w:r>
      <w:proofErr w:type="spellEnd"/>
      <w:r w:rsidRPr="00153E5C">
        <w:rPr>
          <w:rFonts w:ascii="Univers LT Std 45 Light" w:hAnsi="Univers LT Std 45 Light" w:cs="Arial"/>
        </w:rPr>
        <w:t xml:space="preserve"> </w:t>
      </w:r>
      <w:proofErr w:type="spellStart"/>
      <w:r w:rsidRPr="00153E5C">
        <w:rPr>
          <w:rFonts w:ascii="Univers LT Std 45 Light" w:hAnsi="Univers LT Std 45 Light" w:cs="Arial"/>
        </w:rPr>
        <w:t>Cermet</w:t>
      </w:r>
      <w:proofErr w:type="spellEnd"/>
      <w:r w:rsidRPr="00153E5C">
        <w:rPr>
          <w:rFonts w:ascii="Univers LT Std 45 Light" w:hAnsi="Univers LT Std 45 Light" w:cs="Arial"/>
        </w:rPr>
        <w:t xml:space="preserve"> a mezzo raccomandata A/R la mia intenzione </w:t>
      </w:r>
      <w:r w:rsidRPr="00153E5C">
        <w:rPr>
          <w:rFonts w:ascii="Univers LT Std 45 Light" w:hAnsi="Univers LT Std 45 Light" w:cs="Arial"/>
          <w:b/>
        </w:rPr>
        <w:t>almeno tre mesi prima</w:t>
      </w:r>
      <w:r w:rsidRPr="00153E5C">
        <w:rPr>
          <w:rFonts w:ascii="Univers LT Std 45 Light" w:hAnsi="Univers LT Std 45 Light" w:cs="Arial"/>
        </w:rPr>
        <w:t xml:space="preserve"> della scadenza annuale del mantenimento e che l’eventuale ritardo nella comunicazione di recesso mi obbliga a corrispondere la quota relativa all’annualità in corso. Dichiaro, inoltre, di essere a conoscenza che allo scadere della</w:t>
      </w:r>
      <w:r w:rsidRPr="00153E5C">
        <w:rPr>
          <w:rFonts w:ascii="Univers LT Std 45 Light" w:hAnsi="Univers LT Std 45 Light" w:cs="Arial"/>
          <w:color w:val="0000FF"/>
        </w:rPr>
        <w:t xml:space="preserve"> </w:t>
      </w:r>
      <w:r w:rsidRPr="00153E5C">
        <w:rPr>
          <w:rFonts w:ascii="Univers LT Std 45 Light" w:hAnsi="Univers LT Std 45 Light" w:cs="Arial"/>
        </w:rPr>
        <w:t xml:space="preserve">mia certificazione, devo comunicare a </w:t>
      </w:r>
      <w:proofErr w:type="spellStart"/>
      <w:r w:rsidRPr="00153E5C">
        <w:rPr>
          <w:rFonts w:ascii="Univers LT Std 45 Light" w:hAnsi="Univers LT Std 45 Light" w:cs="Arial"/>
        </w:rPr>
        <w:t>Kiwa</w:t>
      </w:r>
      <w:proofErr w:type="spellEnd"/>
      <w:r w:rsidRPr="00153E5C">
        <w:rPr>
          <w:rFonts w:ascii="Univers LT Std 45 Light" w:hAnsi="Univers LT Std 45 Light" w:cs="Arial"/>
        </w:rPr>
        <w:t xml:space="preserve"> </w:t>
      </w:r>
      <w:proofErr w:type="spellStart"/>
      <w:r w:rsidRPr="00153E5C">
        <w:rPr>
          <w:rFonts w:ascii="Univers LT Std 45 Light" w:hAnsi="Univers LT Std 45 Light" w:cs="Arial"/>
        </w:rPr>
        <w:t>Cermet</w:t>
      </w:r>
      <w:proofErr w:type="spellEnd"/>
      <w:r w:rsidRPr="00153E5C">
        <w:rPr>
          <w:rFonts w:ascii="Univers LT Std 45 Light" w:hAnsi="Univers LT Std 45 Light" w:cs="Arial"/>
        </w:rPr>
        <w:t xml:space="preserve"> il diniego di rinnovo della stessa a mezzo raccomandata A/R </w:t>
      </w:r>
      <w:r w:rsidRPr="00153E5C">
        <w:rPr>
          <w:rFonts w:ascii="Univers LT Std 45 Light" w:hAnsi="Univers LT Std 45 Light" w:cs="Arial"/>
          <w:b/>
        </w:rPr>
        <w:t>almeno tre mesi</w:t>
      </w:r>
      <w:r w:rsidRPr="00153E5C">
        <w:rPr>
          <w:rFonts w:ascii="Univers LT Std 45 Light" w:hAnsi="Univers LT Std 45 Light" w:cs="Arial"/>
        </w:rPr>
        <w:t xml:space="preserve"> prima della scadenza e che l’eventuale mancata comunicazione di rinuncia alla certificazione entro il termine indicato mi obbliga a corrispondere la quota dovuta per il rinnovo della stessa.</w:t>
      </w:r>
    </w:p>
    <w:p w:rsidR="003B2356" w:rsidRPr="00153E5C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>Dichiaro di mantenere riservate tutte le informazioni ricevute durante l’esame e mi impegno a non divulgare materiali di esame riservati, né a prendere parte a prassi fraudolente relative alla sottrazione di materiale di esame;</w:t>
      </w:r>
    </w:p>
    <w:p w:rsidR="00C60E69" w:rsidRPr="00153E5C" w:rsidRDefault="003B2356" w:rsidP="0006454E">
      <w:pPr>
        <w:numPr>
          <w:ilvl w:val="0"/>
          <w:numId w:val="19"/>
        </w:numPr>
        <w:ind w:left="426" w:right="282" w:hanging="284"/>
        <w:jc w:val="both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>Dichiaro di essere a conoscenza della Legge 4 del 14 Gennaio 2013 entrata in vigore il 10 Febbraio 2013 e degli adempimenti derivanti relativamente alle professioni non regolamentate;</w:t>
      </w:r>
    </w:p>
    <w:p w:rsidR="00C60E69" w:rsidRPr="00153E5C" w:rsidRDefault="00C60E69" w:rsidP="0006454E">
      <w:pPr>
        <w:ind w:left="284" w:right="282"/>
        <w:jc w:val="both"/>
        <w:rPr>
          <w:rFonts w:ascii="Univers LT Std 45 Light" w:hAnsi="Univers LT Std 45 Light" w:cs="Arial"/>
        </w:rPr>
      </w:pPr>
    </w:p>
    <w:p w:rsidR="00591B31" w:rsidRPr="00153E5C" w:rsidRDefault="00591B31" w:rsidP="00591B31">
      <w:pPr>
        <w:ind w:left="284" w:right="566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>Il</w:t>
      </w:r>
      <w:r w:rsidR="00262F90" w:rsidRPr="00153E5C">
        <w:rPr>
          <w:rFonts w:ascii="Univers LT Std 45 Light" w:hAnsi="Univers LT Std 45 Light" w:cs="Arial"/>
        </w:rPr>
        <w:t>/la</w:t>
      </w:r>
      <w:r w:rsidRPr="00153E5C">
        <w:rPr>
          <w:rFonts w:ascii="Univers LT Std 45 Light" w:hAnsi="Univers LT Std 45 Light" w:cs="Arial"/>
        </w:rPr>
        <w:t xml:space="preserve"> sottoscritto</w:t>
      </w:r>
      <w:r w:rsidR="00262F90" w:rsidRPr="00153E5C">
        <w:rPr>
          <w:rFonts w:ascii="Univers LT Std 45 Light" w:hAnsi="Univers LT Std 45 Light" w:cs="Arial"/>
        </w:rPr>
        <w:t>/a: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262F90">
        <w:trPr>
          <w:trHeight w:val="384"/>
        </w:trPr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Data e Firma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Univers LT Std 45 Light" w:hAnsi="Univers LT Std 45 Light" w:cs="Arial"/>
                <w:color w:val="FF0000"/>
              </w:rPr>
            </w:pPr>
            <w:r w:rsidRPr="00153E5C">
              <w:rPr>
                <w:rFonts w:ascii="Univers LT Std 45 Light" w:hAnsi="Univers LT Std 45 Light" w:cs="Arial"/>
                <w:color w:val="FF0000"/>
              </w:rPr>
              <w:t>X</w:t>
            </w:r>
          </w:p>
        </w:tc>
      </w:tr>
    </w:tbl>
    <w:p w:rsidR="00591B31" w:rsidRPr="00153E5C" w:rsidRDefault="00591B31" w:rsidP="00591B31">
      <w:pPr>
        <w:ind w:left="284" w:right="566"/>
        <w:rPr>
          <w:rFonts w:ascii="Univers LT Std 45 Light" w:hAnsi="Univers LT Std 45 Light" w:cs="Arial"/>
        </w:rPr>
      </w:pPr>
    </w:p>
    <w:p w:rsidR="003B2356" w:rsidRPr="009570B7" w:rsidRDefault="00147629" w:rsidP="004D72E6">
      <w:pPr>
        <w:spacing w:after="120"/>
        <w:ind w:left="284" w:right="284"/>
        <w:jc w:val="both"/>
        <w:rPr>
          <w:rFonts w:ascii="Univers LT Std 45 Light" w:hAnsi="Univers LT Std 45 Light" w:cs="Arial"/>
        </w:rPr>
      </w:pPr>
      <w:r>
        <w:rPr>
          <w:rFonts w:ascii="Univers LT Std 45 Light" w:hAnsi="Univers LT Std 45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471805</wp:posOffset>
                </wp:positionV>
                <wp:extent cx="0" cy="20574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.85pt;margin-top:37.15pt;width:0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z5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"/>
            </w:pict>
          </mc:Fallback>
        </mc:AlternateContent>
      </w:r>
      <w:r w:rsidR="003B2356" w:rsidRPr="009570B7">
        <w:rPr>
          <w:rFonts w:ascii="Univers LT Std 45 Light" w:hAnsi="Univers LT Std 45 Light" w:cs="Arial"/>
          <w:b/>
        </w:rPr>
        <w:t>Dichiaro</w:t>
      </w:r>
      <w:r w:rsidR="003B2356" w:rsidRPr="009570B7">
        <w:rPr>
          <w:rFonts w:ascii="Univers LT Std 45 Light" w:hAnsi="Univers LT Std 45 Light" w:cs="Arial"/>
        </w:rPr>
        <w:t xml:space="preserve"> inoltre, ai sensi e per gli effetti di cui agli artt. 1341 e 1342 c.c., di approvare specificatamente le disposizioni dei seguenti articoli riportati nei </w:t>
      </w:r>
      <w:r w:rsidR="003B2356" w:rsidRPr="009570B7">
        <w:rPr>
          <w:rFonts w:ascii="Univers LT Std 45 Light" w:hAnsi="Univers LT Std 45 Light" w:cs="Arial"/>
          <w:i/>
        </w:rPr>
        <w:t xml:space="preserve">Termini e Condizioni Generali di </w:t>
      </w:r>
      <w:proofErr w:type="spellStart"/>
      <w:r w:rsidR="003B2356" w:rsidRPr="009570B7">
        <w:rPr>
          <w:rFonts w:ascii="Univers LT Std 45 Light" w:hAnsi="Univers LT Std 45 Light" w:cs="Arial"/>
          <w:i/>
        </w:rPr>
        <w:t>Kiwa</w:t>
      </w:r>
      <w:proofErr w:type="spellEnd"/>
      <w:r w:rsidR="003B2356" w:rsidRPr="009570B7">
        <w:rPr>
          <w:rFonts w:ascii="Univers LT Std 45 Light" w:hAnsi="Univers LT Std 45 Light" w:cs="Arial"/>
          <w:i/>
        </w:rPr>
        <w:t xml:space="preserve"> </w:t>
      </w:r>
      <w:proofErr w:type="spellStart"/>
      <w:r w:rsidR="003B2356" w:rsidRPr="009570B7">
        <w:rPr>
          <w:rFonts w:ascii="Univers LT Std 45 Light" w:hAnsi="Univers LT Std 45 Light" w:cs="Arial"/>
          <w:i/>
        </w:rPr>
        <w:t>Cermet</w:t>
      </w:r>
      <w:proofErr w:type="spellEnd"/>
      <w:r w:rsidR="003B2356" w:rsidRPr="009570B7">
        <w:rPr>
          <w:rFonts w:ascii="Univers LT Std 45 Light" w:hAnsi="Univers LT Std 45 Light" w:cs="Arial"/>
          <w:i/>
        </w:rPr>
        <w:t xml:space="preserve"> Italia per lo svolgimento degli incarichi</w:t>
      </w:r>
      <w:r w:rsidR="00663FF5" w:rsidRPr="009570B7">
        <w:rPr>
          <w:rFonts w:ascii="Univers LT Std 45 Light" w:hAnsi="Univers LT Std 45 Light" w:cs="Arial"/>
        </w:rPr>
        <w:t xml:space="preserve">, </w:t>
      </w:r>
      <w:r w:rsidR="00663FF5" w:rsidRPr="009570B7">
        <w:rPr>
          <w:rFonts w:ascii="Univers LT Std 45 Light" w:hAnsi="Univers LT Std 45 Light" w:cs="Arial"/>
          <w:i/>
        </w:rPr>
        <w:t xml:space="preserve">nel Regolamento </w:t>
      </w:r>
      <w:proofErr w:type="spellStart"/>
      <w:r w:rsidR="00663FF5" w:rsidRPr="009570B7">
        <w:rPr>
          <w:rFonts w:ascii="Univers LT Std 45 Light" w:hAnsi="Univers LT Std 45 Light" w:cs="Arial"/>
          <w:i/>
        </w:rPr>
        <w:t>Kiwa</w:t>
      </w:r>
      <w:proofErr w:type="spellEnd"/>
      <w:r w:rsidR="00663FF5" w:rsidRPr="009570B7">
        <w:rPr>
          <w:rFonts w:ascii="Univers LT Std 45 Light" w:hAnsi="Univers LT Std 45 Light" w:cs="Arial"/>
          <w:i/>
        </w:rPr>
        <w:t xml:space="preserve"> per la Certificazione</w:t>
      </w:r>
      <w:r w:rsidR="00663FF5" w:rsidRPr="009570B7">
        <w:rPr>
          <w:rFonts w:ascii="Univers LT Std 45 Light" w:hAnsi="Univers LT Std 45 Light" w:cs="Arial"/>
        </w:rPr>
        <w:t xml:space="preserve"> </w:t>
      </w:r>
      <w:r w:rsidR="004D72E6" w:rsidRPr="009570B7">
        <w:rPr>
          <w:rFonts w:ascii="Univers LT Std 45 Light" w:hAnsi="Univers LT Std 45 Light" w:cs="Arial"/>
        </w:rPr>
        <w:t>e n</w:t>
      </w:r>
      <w:r w:rsidR="003B2356" w:rsidRPr="009570B7">
        <w:rPr>
          <w:rFonts w:ascii="Univers LT Std 45 Light" w:hAnsi="Univers LT Std 45 Light" w:cs="Arial"/>
        </w:rPr>
        <w:t xml:space="preserve">el Regolamento </w:t>
      </w:r>
      <w:proofErr w:type="spellStart"/>
      <w:r w:rsidR="003B2356" w:rsidRPr="009570B7">
        <w:rPr>
          <w:rFonts w:ascii="Univers LT Std 45 Light" w:hAnsi="Univers LT Std 45 Light" w:cs="Arial"/>
          <w:i/>
        </w:rPr>
        <w:t>PG_PRS_</w:t>
      </w:r>
      <w:r w:rsidR="003E0334" w:rsidRPr="009570B7">
        <w:rPr>
          <w:rFonts w:ascii="Univers LT Std 45 Light" w:hAnsi="Univers LT Std 45 Light" w:cs="Arial"/>
          <w:i/>
        </w:rPr>
        <w:t>TRIB_Schema</w:t>
      </w:r>
      <w:proofErr w:type="spellEnd"/>
      <w:r w:rsidR="003E0334" w:rsidRPr="009570B7">
        <w:rPr>
          <w:rFonts w:ascii="Univers LT Std 45 Light" w:hAnsi="Univers LT Std 45 Light" w:cs="Arial"/>
          <w:i/>
        </w:rPr>
        <w:t xml:space="preserve"> di certificazione: Tributarista</w:t>
      </w:r>
      <w:r w:rsidR="003E0334" w:rsidRPr="009570B7">
        <w:rPr>
          <w:rFonts w:ascii="Univers LT Std 45 Light" w:hAnsi="Univers LT Std 45 Light" w:cs="Arial"/>
        </w:rPr>
        <w:t xml:space="preserve"> </w:t>
      </w:r>
      <w:r w:rsidR="00A94556" w:rsidRPr="009570B7">
        <w:rPr>
          <w:rFonts w:ascii="Univers LT Std 45 Light" w:hAnsi="Univers LT Std 45 Light" w:cs="Arial"/>
        </w:rPr>
        <w:t xml:space="preserve">nella revisione </w:t>
      </w:r>
      <w:r w:rsidR="003B2356" w:rsidRPr="009570B7">
        <w:rPr>
          <w:rFonts w:ascii="Univers LT Std 45 Light" w:hAnsi="Univers LT Std 45 Light" w:cs="Arial"/>
        </w:rPr>
        <w:t>in vigore all’atto della compilazione del presente modulo:</w:t>
      </w:r>
    </w:p>
    <w:p w:rsidR="003B2356" w:rsidRPr="009570B7" w:rsidRDefault="003B2356" w:rsidP="00153E5C">
      <w:pPr>
        <w:pBdr>
          <w:left w:val="single" w:sz="4" w:space="4" w:color="auto"/>
        </w:pBdr>
        <w:spacing w:after="120"/>
        <w:ind w:left="284" w:right="284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i/>
        </w:rPr>
        <w:t xml:space="preserve">Termini e Condizioni Generali di </w:t>
      </w:r>
      <w:proofErr w:type="spellStart"/>
      <w:r w:rsidRPr="009570B7">
        <w:rPr>
          <w:rFonts w:ascii="Univers LT Std 45 Light" w:hAnsi="Univers LT Std 45 Light" w:cs="Arial"/>
          <w:i/>
        </w:rPr>
        <w:t>Kiwa</w:t>
      </w:r>
      <w:proofErr w:type="spellEnd"/>
      <w:r w:rsidRPr="009570B7">
        <w:rPr>
          <w:rFonts w:ascii="Univers LT Std 45 Light" w:hAnsi="Univers LT Std 45 Light" w:cs="Arial"/>
          <w:i/>
        </w:rPr>
        <w:t xml:space="preserve"> </w:t>
      </w:r>
      <w:proofErr w:type="spellStart"/>
      <w:r w:rsidRPr="009570B7">
        <w:rPr>
          <w:rFonts w:ascii="Univers LT Std 45 Light" w:hAnsi="Univers LT Std 45 Light" w:cs="Arial"/>
          <w:i/>
        </w:rPr>
        <w:t>Cermet</w:t>
      </w:r>
      <w:proofErr w:type="spellEnd"/>
      <w:r w:rsidRPr="009570B7">
        <w:rPr>
          <w:rFonts w:ascii="Univers LT Std 45 Light" w:hAnsi="Univers LT Std 45 Light" w:cs="Arial"/>
          <w:i/>
        </w:rPr>
        <w:t xml:space="preserve"> Italia per lo svolgimento degli incarichi</w:t>
      </w:r>
      <w:r w:rsidRPr="009570B7">
        <w:rPr>
          <w:rFonts w:ascii="Univers LT Std 45 Light" w:hAnsi="Univers LT Std 45 Light" w:cs="Arial"/>
        </w:rPr>
        <w:t xml:space="preserve"> </w:t>
      </w:r>
      <w:r w:rsidR="009B7226" w:rsidRPr="009570B7">
        <w:rPr>
          <w:rFonts w:ascii="Univers LT Std 45 Light" w:hAnsi="Univers LT Std 45 Light" w:cs="Arial"/>
        </w:rPr>
        <w:t xml:space="preserve">nella revisione in vigore all’atto della compilazione del presente modulo: </w:t>
      </w:r>
      <w:r w:rsidRPr="009570B7">
        <w:rPr>
          <w:rFonts w:ascii="Univers LT Std 45 Light" w:hAnsi="Univers LT Std 45 Light" w:cs="Arial"/>
        </w:rPr>
        <w:t xml:space="preserve">art. </w:t>
      </w:r>
      <w:r w:rsidRPr="009570B7">
        <w:rPr>
          <w:rFonts w:ascii="Univers LT Std 45 Light" w:hAnsi="Univers LT Std 45 Light" w:cs="Arial"/>
          <w:b/>
        </w:rPr>
        <w:t>6</w:t>
      </w:r>
      <w:r w:rsidRPr="009570B7">
        <w:rPr>
          <w:rFonts w:ascii="Univers LT Std 45 Light" w:hAnsi="Univers LT Std 45 Light" w:cs="Arial"/>
        </w:rPr>
        <w:t xml:space="preserve"> – Responsabilità; art. </w:t>
      </w:r>
      <w:r w:rsidRPr="009570B7">
        <w:rPr>
          <w:rFonts w:ascii="Univers LT Std 45 Light" w:hAnsi="Univers LT Std 45 Light" w:cs="Arial"/>
          <w:b/>
        </w:rPr>
        <w:t>15</w:t>
      </w:r>
      <w:r w:rsidRPr="009570B7">
        <w:rPr>
          <w:rFonts w:ascii="Univers LT Std 45 Light" w:hAnsi="Univers LT Std 45 Light" w:cs="Arial"/>
        </w:rPr>
        <w:t xml:space="preserve"> – Risoluzione, interruzione o proroga del Contratto; art. </w:t>
      </w:r>
      <w:r w:rsidRPr="009570B7">
        <w:rPr>
          <w:rFonts w:ascii="Univers LT Std 45 Light" w:hAnsi="Univers LT Std 45 Light" w:cs="Arial"/>
          <w:b/>
        </w:rPr>
        <w:t>16</w:t>
      </w:r>
      <w:r w:rsidRPr="009570B7">
        <w:rPr>
          <w:rFonts w:ascii="Univers LT Std 45 Light" w:hAnsi="Univers LT Std 45 Light" w:cs="Arial"/>
        </w:rPr>
        <w:t xml:space="preserve"> – Clausola risolutiva espressa; art. </w:t>
      </w:r>
      <w:r w:rsidRPr="009570B7">
        <w:rPr>
          <w:rFonts w:ascii="Univers LT Std 45 Light" w:hAnsi="Univers LT Std 45 Light" w:cs="Arial"/>
          <w:b/>
        </w:rPr>
        <w:t>18</w:t>
      </w:r>
      <w:r w:rsidRPr="009570B7">
        <w:rPr>
          <w:rFonts w:ascii="Univers LT Std 45 Light" w:hAnsi="Univers LT Std 45 Light" w:cs="Arial"/>
        </w:rPr>
        <w:t xml:space="preserve"> – Controversie, legge applicabile;</w:t>
      </w:r>
    </w:p>
    <w:p w:rsidR="00CE442D" w:rsidRPr="009570B7" w:rsidRDefault="00147629" w:rsidP="00153E5C">
      <w:pPr>
        <w:spacing w:after="120"/>
        <w:ind w:left="284" w:right="284"/>
        <w:jc w:val="both"/>
        <w:rPr>
          <w:rFonts w:ascii="Univers LT Std 45 Light" w:hAnsi="Univers LT Std 45 Light" w:cs="Arial"/>
        </w:rPr>
      </w:pPr>
      <w:r>
        <w:rPr>
          <w:rFonts w:ascii="Univers LT Std 45 Light" w:hAnsi="Univers LT Std 45 Light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10160</wp:posOffset>
                </wp:positionV>
                <wp:extent cx="0" cy="1524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.85pt;margin-top:.8pt;width:0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Mj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"/>
            </w:pict>
          </mc:Fallback>
        </mc:AlternateContent>
      </w:r>
      <w:r w:rsidR="00CE442D" w:rsidRPr="009570B7">
        <w:rPr>
          <w:rFonts w:ascii="Univers LT Std 45 Light" w:hAnsi="Univers LT Std 45 Light" w:cs="Arial"/>
          <w:i/>
        </w:rPr>
        <w:t xml:space="preserve">Regolamento </w:t>
      </w:r>
      <w:proofErr w:type="spellStart"/>
      <w:r w:rsidR="00CE442D" w:rsidRPr="009570B7">
        <w:rPr>
          <w:rFonts w:ascii="Univers LT Std 45 Light" w:hAnsi="Univers LT Std 45 Light" w:cs="Arial"/>
          <w:i/>
        </w:rPr>
        <w:t>Kiwa</w:t>
      </w:r>
      <w:proofErr w:type="spellEnd"/>
      <w:r w:rsidR="00CE442D" w:rsidRPr="009570B7">
        <w:rPr>
          <w:rFonts w:ascii="Univers LT Std 45 Light" w:hAnsi="Univers LT Std 45 Light" w:cs="Arial"/>
          <w:i/>
        </w:rPr>
        <w:t xml:space="preserve"> per la Certificazione</w:t>
      </w:r>
      <w:r w:rsidR="00CE442D" w:rsidRPr="009570B7">
        <w:rPr>
          <w:rFonts w:ascii="Univers LT Std 45 Light" w:hAnsi="Univers LT Std 45 Light" w:cs="Arial"/>
        </w:rPr>
        <w:t xml:space="preserve"> </w:t>
      </w:r>
      <w:r w:rsidR="009B7226" w:rsidRPr="009570B7">
        <w:rPr>
          <w:rFonts w:ascii="Univers LT Std 45 Light" w:hAnsi="Univers LT Std 45 Light" w:cs="Arial"/>
        </w:rPr>
        <w:t xml:space="preserve">nella revisione in vigore all’atto della compilazione del presente modulo: </w:t>
      </w:r>
      <w:r w:rsidR="00CE442D" w:rsidRPr="009570B7">
        <w:rPr>
          <w:rFonts w:ascii="Univers LT Std 45 Light" w:hAnsi="Univers LT Std 45 Light" w:cs="Arial"/>
          <w:b/>
        </w:rPr>
        <w:t>4</w:t>
      </w:r>
      <w:r w:rsidR="00CE442D" w:rsidRPr="009570B7">
        <w:rPr>
          <w:rFonts w:ascii="Univers LT Std 45 Light" w:hAnsi="Univers LT Std 45 Light" w:cs="Arial"/>
        </w:rPr>
        <w:t xml:space="preserve">. Certificazione Iniziale: art. 4.1; </w:t>
      </w:r>
      <w:r w:rsidR="00CE442D" w:rsidRPr="009570B7">
        <w:rPr>
          <w:rFonts w:ascii="Univers LT Std 45 Light" w:hAnsi="Univers LT Std 45 Light" w:cs="Arial"/>
          <w:b/>
        </w:rPr>
        <w:t>5</w:t>
      </w:r>
      <w:r w:rsidR="00CE442D" w:rsidRPr="009570B7">
        <w:rPr>
          <w:rFonts w:ascii="Univers LT Std 45 Light" w:hAnsi="Univers LT Std 45 Light" w:cs="Arial"/>
        </w:rPr>
        <w:t xml:space="preserve">. Mantenimento della Certificazione: artt. 5.1, 5.8; </w:t>
      </w:r>
      <w:r w:rsidR="00CE442D" w:rsidRPr="009570B7">
        <w:rPr>
          <w:rFonts w:ascii="Univers LT Std 45 Light" w:hAnsi="Univers LT Std 45 Light" w:cs="Arial"/>
          <w:b/>
        </w:rPr>
        <w:t>6</w:t>
      </w:r>
      <w:r w:rsidR="00CE442D" w:rsidRPr="009570B7">
        <w:rPr>
          <w:rFonts w:ascii="Univers LT Std 45 Light" w:hAnsi="Univers LT Std 45 Light" w:cs="Arial"/>
        </w:rPr>
        <w:t xml:space="preserve">. Sospensione o revoca della certificazione e riduzione dello scopo di certificazione: artt. 6.1, 6.2, 6.3, 6.4, 6.5, 6.6, 6.7, 6.8; </w:t>
      </w:r>
      <w:r w:rsidR="00CE442D" w:rsidRPr="009570B7">
        <w:rPr>
          <w:rFonts w:ascii="Univers LT Std 45 Light" w:hAnsi="Univers LT Std 45 Light" w:cs="Arial"/>
          <w:b/>
        </w:rPr>
        <w:t>7</w:t>
      </w:r>
      <w:r w:rsidR="00CE442D" w:rsidRPr="009570B7">
        <w:rPr>
          <w:rFonts w:ascii="Univers LT Std 45 Light" w:hAnsi="Univers LT Std 45 Light" w:cs="Arial"/>
        </w:rPr>
        <w:t xml:space="preserve">. Modifiche ai requisiti dello Schema di Valutazione della Conformità: artt.7.1, 7.2, 7.3, 7.3, 7.4; </w:t>
      </w:r>
      <w:r w:rsidR="00CE442D" w:rsidRPr="009570B7">
        <w:rPr>
          <w:rFonts w:ascii="Univers LT Std 45 Light" w:hAnsi="Univers LT Std 45 Light" w:cs="Arial"/>
          <w:b/>
        </w:rPr>
        <w:t>8</w:t>
      </w:r>
      <w:r w:rsidR="00CE442D" w:rsidRPr="009570B7">
        <w:rPr>
          <w:rFonts w:ascii="Univers LT Std 45 Light" w:hAnsi="Univers LT Std 45 Light" w:cs="Arial"/>
        </w:rPr>
        <w:t xml:space="preserve">. Uso dei certificate, dei marchi di certificazione, loghi e pittogrammi: art. 8.4; </w:t>
      </w:r>
      <w:r w:rsidR="00CE442D" w:rsidRPr="009570B7">
        <w:rPr>
          <w:rFonts w:ascii="Univers LT Std 45 Light" w:hAnsi="Univers LT Std 45 Light" w:cs="Arial"/>
          <w:b/>
        </w:rPr>
        <w:t>10</w:t>
      </w:r>
      <w:r w:rsidR="00CE442D" w:rsidRPr="009570B7">
        <w:rPr>
          <w:rFonts w:ascii="Univers LT Std 45 Light" w:hAnsi="Univers LT Std 45 Light" w:cs="Arial"/>
        </w:rPr>
        <w:t xml:space="preserve">. Reclami e Ricorsi: artt.10.1; 10.2; 10.3; 10.4; </w:t>
      </w:r>
      <w:r w:rsidR="00CE442D" w:rsidRPr="009570B7">
        <w:rPr>
          <w:rFonts w:ascii="Univers LT Std 45 Light" w:hAnsi="Univers LT Std 45 Light" w:cs="Arial"/>
          <w:b/>
        </w:rPr>
        <w:t>12</w:t>
      </w:r>
      <w:r w:rsidR="00CE442D" w:rsidRPr="009570B7">
        <w:rPr>
          <w:rFonts w:ascii="Univers LT Std 45 Light" w:hAnsi="Univers LT Std 45 Light" w:cs="Arial"/>
        </w:rPr>
        <w:t>. Clausola di Modifica: art. 12.1</w:t>
      </w:r>
    </w:p>
    <w:p w:rsidR="003B2356" w:rsidRPr="009570B7" w:rsidRDefault="00147629" w:rsidP="00153E5C">
      <w:pPr>
        <w:spacing w:after="120"/>
        <w:ind w:left="284" w:right="284"/>
        <w:jc w:val="both"/>
        <w:rPr>
          <w:rFonts w:ascii="Univers LT Std 45 Light" w:hAnsi="Univers LT Std 45 Light" w:cs="Arial"/>
        </w:rPr>
      </w:pPr>
      <w:r>
        <w:rPr>
          <w:rFonts w:ascii="Univers LT Std 45 Light" w:hAnsi="Univers LT Std 45 Light" w:cs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9525</wp:posOffset>
                </wp:positionV>
                <wp:extent cx="0" cy="1536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.8pt;margin-top:.75pt;width:0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" strokeweight=".5pt"/>
            </w:pict>
          </mc:Fallback>
        </mc:AlternateContent>
      </w:r>
      <w:proofErr w:type="spellStart"/>
      <w:r w:rsidR="00065D7E" w:rsidRPr="009570B7">
        <w:rPr>
          <w:rFonts w:ascii="Univers LT Std 45 Light" w:hAnsi="Univers LT Std 45 Light" w:cs="Arial"/>
          <w:i/>
        </w:rPr>
        <w:t>PG_PRS_TRIB_Schema</w:t>
      </w:r>
      <w:proofErr w:type="spellEnd"/>
      <w:r w:rsidR="00065D7E" w:rsidRPr="009570B7">
        <w:rPr>
          <w:rFonts w:ascii="Univers LT Std 45 Light" w:hAnsi="Univers LT Std 45 Light" w:cs="Arial"/>
          <w:i/>
        </w:rPr>
        <w:t xml:space="preserve"> di certificazione: Tributarista</w:t>
      </w:r>
      <w:r w:rsidR="00A94556" w:rsidRPr="009570B7">
        <w:rPr>
          <w:rFonts w:ascii="Univers LT Std 45 Light" w:hAnsi="Univers LT Std 45 Light" w:cs="Arial"/>
          <w:i/>
        </w:rPr>
        <w:t xml:space="preserve"> </w:t>
      </w:r>
      <w:r w:rsidR="00A94556" w:rsidRPr="009570B7">
        <w:rPr>
          <w:rFonts w:ascii="Univers LT Std 45 Light" w:hAnsi="Univers LT Std 45 Light" w:cs="Arial"/>
        </w:rPr>
        <w:t>nella revisione</w:t>
      </w:r>
      <w:r w:rsidR="00065D7E" w:rsidRPr="009570B7">
        <w:rPr>
          <w:rFonts w:ascii="Univers LT Std 45 Light" w:hAnsi="Univers LT Std 45 Light" w:cs="Arial"/>
        </w:rPr>
        <w:t xml:space="preserve"> </w:t>
      </w:r>
      <w:r w:rsidR="003B2356" w:rsidRPr="009570B7">
        <w:rPr>
          <w:rFonts w:ascii="Univers LT Std 45 Light" w:hAnsi="Univers LT Std 45 Light" w:cs="Arial"/>
        </w:rPr>
        <w:t xml:space="preserve">in vigore all’atto della compilazione del presente modulo: articoli </w:t>
      </w:r>
      <w:bookmarkStart w:id="1" w:name="_Toc235327444"/>
      <w:bookmarkStart w:id="2" w:name="_Toc241834215"/>
      <w:bookmarkStart w:id="3" w:name="_Toc369514217"/>
      <w:r w:rsidR="00477887" w:rsidRPr="009570B7">
        <w:rPr>
          <w:rFonts w:ascii="Univers LT Std 45 Light" w:hAnsi="Univers LT Std 45 Light" w:cs="Arial"/>
        </w:rPr>
        <w:t xml:space="preserve">5 - </w:t>
      </w:r>
      <w:r w:rsidR="003B2356" w:rsidRPr="009570B7">
        <w:rPr>
          <w:rFonts w:ascii="Univers LT Std 45 Light" w:hAnsi="Univers LT Std 45 Light" w:cs="Arial"/>
        </w:rPr>
        <w:t>“Comunicazione</w:t>
      </w:r>
      <w:bookmarkEnd w:id="1"/>
      <w:bookmarkEnd w:id="2"/>
      <w:bookmarkEnd w:id="3"/>
      <w:r w:rsidR="003B2356" w:rsidRPr="009570B7">
        <w:rPr>
          <w:rFonts w:ascii="Univers LT Std 45 Light" w:hAnsi="Univers LT Std 45 Light" w:cs="Arial"/>
        </w:rPr>
        <w:t>”;</w:t>
      </w:r>
      <w:r w:rsidR="0006454E" w:rsidRPr="009570B7">
        <w:rPr>
          <w:rFonts w:ascii="Univers LT Std 45 Light" w:hAnsi="Univers LT Std 45 Light" w:cs="Arial"/>
        </w:rPr>
        <w:t xml:space="preserve"> </w:t>
      </w:r>
      <w:r w:rsidR="00477887" w:rsidRPr="009570B7">
        <w:rPr>
          <w:rFonts w:ascii="Univers LT Std 45 Light" w:hAnsi="Univers LT Std 45 Light" w:cs="Arial"/>
          <w:b/>
        </w:rPr>
        <w:t>12</w:t>
      </w:r>
      <w:r w:rsidR="00477887" w:rsidRPr="009570B7">
        <w:rPr>
          <w:rFonts w:ascii="Univers LT Std 45 Light" w:hAnsi="Univers LT Std 45 Light" w:cs="Arial"/>
        </w:rPr>
        <w:t xml:space="preserve"> - “Sorveglianza</w:t>
      </w:r>
      <w:r w:rsidR="003B2356" w:rsidRPr="009570B7">
        <w:rPr>
          <w:rFonts w:ascii="Univers LT Std 45 Light" w:hAnsi="Univers LT Std 45 Light" w:cs="Arial"/>
        </w:rPr>
        <w:t xml:space="preserve"> e Rinnovo”;</w:t>
      </w:r>
      <w:r w:rsidR="00477887" w:rsidRPr="009570B7">
        <w:rPr>
          <w:rFonts w:ascii="Univers LT Std 45 Light" w:hAnsi="Univers LT Std 45 Light" w:cs="Arial"/>
        </w:rPr>
        <w:t xml:space="preserve"> </w:t>
      </w:r>
      <w:r w:rsidR="00477887" w:rsidRPr="009570B7">
        <w:rPr>
          <w:rFonts w:ascii="Univers LT Std 45 Light" w:hAnsi="Univers LT Std 45 Light" w:cs="Arial"/>
          <w:b/>
        </w:rPr>
        <w:t>13</w:t>
      </w:r>
      <w:r w:rsidR="00477887" w:rsidRPr="009570B7">
        <w:rPr>
          <w:rFonts w:ascii="Univers LT Std 45 Light" w:hAnsi="Univers LT Std 45 Light" w:cs="Arial"/>
        </w:rPr>
        <w:t xml:space="preserve"> -</w:t>
      </w:r>
      <w:r w:rsidR="003B2356" w:rsidRPr="009570B7">
        <w:rPr>
          <w:rFonts w:ascii="Univers LT Std 45 Light" w:hAnsi="Univers LT Std 45 Light" w:cs="Arial"/>
        </w:rPr>
        <w:t xml:space="preserve"> “Sanzioni”; </w:t>
      </w:r>
      <w:r w:rsidR="00477887" w:rsidRPr="009570B7">
        <w:rPr>
          <w:rFonts w:ascii="Univers LT Std 45 Light" w:hAnsi="Univers LT Std 45 Light" w:cs="Arial"/>
          <w:b/>
        </w:rPr>
        <w:t>14</w:t>
      </w:r>
      <w:r w:rsidR="00477887" w:rsidRPr="009570B7">
        <w:rPr>
          <w:rFonts w:ascii="Univers LT Std 45 Light" w:hAnsi="Univers LT Std 45 Light" w:cs="Arial"/>
        </w:rPr>
        <w:t xml:space="preserve"> - </w:t>
      </w:r>
      <w:r w:rsidR="003B2356" w:rsidRPr="009570B7">
        <w:rPr>
          <w:rFonts w:ascii="Univers LT Std 45 Light" w:hAnsi="Univers LT Std 45 Light" w:cs="Arial"/>
        </w:rPr>
        <w:t xml:space="preserve">Subentro ad altro Ente”; </w:t>
      </w:r>
      <w:r w:rsidR="00477887" w:rsidRPr="009570B7">
        <w:rPr>
          <w:rFonts w:ascii="Univers LT Std 45 Light" w:hAnsi="Univers LT Std 45 Light" w:cs="Arial"/>
          <w:b/>
        </w:rPr>
        <w:t>16</w:t>
      </w:r>
      <w:r w:rsidR="00477887" w:rsidRPr="009570B7">
        <w:rPr>
          <w:rFonts w:ascii="Univers LT Std 45 Light" w:hAnsi="Univers LT Std 45 Light" w:cs="Arial"/>
        </w:rPr>
        <w:t xml:space="preserve"> - </w:t>
      </w:r>
      <w:r w:rsidR="003B2356" w:rsidRPr="009570B7">
        <w:rPr>
          <w:rFonts w:ascii="Univers LT Std 45 Light" w:hAnsi="Univers LT Std 45 Light" w:cs="Arial"/>
        </w:rPr>
        <w:t>“</w:t>
      </w:r>
      <w:r w:rsidR="00477887" w:rsidRPr="009570B7">
        <w:rPr>
          <w:rFonts w:ascii="Univers LT Std 45 Light" w:hAnsi="Univers LT Std 45 Light" w:cs="Arial"/>
        </w:rPr>
        <w:t xml:space="preserve">Ricorsi, </w:t>
      </w:r>
      <w:r w:rsidR="003B2356" w:rsidRPr="009570B7">
        <w:rPr>
          <w:rFonts w:ascii="Univers LT Std 45 Light" w:hAnsi="Univers LT Std 45 Light" w:cs="Arial"/>
        </w:rPr>
        <w:t xml:space="preserve">Reclami, </w:t>
      </w:r>
      <w:r w:rsidR="00477887" w:rsidRPr="009570B7">
        <w:rPr>
          <w:rFonts w:ascii="Univers LT Std 45 Light" w:hAnsi="Univers LT Std 45 Light" w:cs="Arial"/>
        </w:rPr>
        <w:t>e Contenziosi” e relativi sotto paragrafi 16.1, 16.2 e 16.3.</w:t>
      </w:r>
    </w:p>
    <w:p w:rsidR="000445BA" w:rsidRPr="009570B7" w:rsidRDefault="000445BA" w:rsidP="00153E5C">
      <w:pPr>
        <w:pBdr>
          <w:left w:val="single" w:sz="4" w:space="4" w:color="auto"/>
        </w:pBdr>
        <w:spacing w:after="120"/>
        <w:ind w:left="284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i/>
        </w:rPr>
        <w:t>Modulo di iscrizione</w:t>
      </w:r>
      <w:r w:rsidRPr="009570B7">
        <w:rPr>
          <w:rFonts w:ascii="Univers LT Std 45 Light" w:hAnsi="Univers LT Std 45 Light" w:cs="Arial"/>
        </w:rPr>
        <w:t>: “Anagrafica”.</w:t>
      </w:r>
    </w:p>
    <w:p w:rsidR="003B2356" w:rsidRPr="009570B7" w:rsidRDefault="003B2356" w:rsidP="00153E5C">
      <w:pPr>
        <w:spacing w:after="120"/>
        <w:ind w:left="284" w:right="284"/>
        <w:jc w:val="both"/>
        <w:rPr>
          <w:rFonts w:ascii="Univers LT Std 45 Light" w:hAnsi="Univers LT Std 45 Light" w:cs="Arial"/>
        </w:rPr>
      </w:pPr>
      <w:r w:rsidRPr="009570B7">
        <w:rPr>
          <w:rFonts w:ascii="Univers LT Std 45 Light" w:hAnsi="Univers LT Std 45 Light" w:cs="Arial"/>
          <w:i/>
        </w:rPr>
        <w:t>Modulo di iscrizione</w:t>
      </w:r>
      <w:r w:rsidRPr="009570B7">
        <w:rPr>
          <w:rFonts w:ascii="Univers LT Std 45 Light" w:hAnsi="Univers LT Std 45 Light" w:cs="Arial"/>
        </w:rPr>
        <w:t>: “Condizioni di recesso”.</w:t>
      </w:r>
    </w:p>
    <w:p w:rsidR="00C60E69" w:rsidRPr="00153E5C" w:rsidRDefault="00C60E69" w:rsidP="00591B31">
      <w:pPr>
        <w:ind w:left="284" w:right="566"/>
        <w:rPr>
          <w:rFonts w:ascii="Univers LT Std 45 Light" w:hAnsi="Univers LT Std 45 Light" w:cs="Arial"/>
        </w:rPr>
      </w:pPr>
    </w:p>
    <w:p w:rsidR="00591B31" w:rsidRPr="00153E5C" w:rsidRDefault="00591B31" w:rsidP="00591B31">
      <w:pPr>
        <w:ind w:left="284" w:right="566"/>
        <w:rPr>
          <w:rFonts w:ascii="Univers LT Std 45 Light" w:hAnsi="Univers LT Std 45 Light" w:cs="Arial"/>
        </w:rPr>
      </w:pPr>
      <w:r w:rsidRPr="00153E5C">
        <w:rPr>
          <w:rFonts w:ascii="Univers LT Std 45 Light" w:hAnsi="Univers LT Std 45 Light" w:cs="Arial"/>
        </w:rPr>
        <w:t>Il</w:t>
      </w:r>
      <w:r w:rsidR="00262F90" w:rsidRPr="00153E5C">
        <w:rPr>
          <w:rFonts w:ascii="Univers LT Std 45 Light" w:hAnsi="Univers LT Std 45 Light" w:cs="Arial"/>
        </w:rPr>
        <w:t>/la</w:t>
      </w:r>
      <w:r w:rsidRPr="00153E5C">
        <w:rPr>
          <w:rFonts w:ascii="Univers LT Std 45 Light" w:hAnsi="Univers LT Std 45 Light" w:cs="Arial"/>
        </w:rPr>
        <w:t xml:space="preserve"> sottoscritto</w:t>
      </w:r>
      <w:r w:rsidR="00262F90" w:rsidRPr="00153E5C">
        <w:rPr>
          <w:rFonts w:ascii="Univers LT Std 45 Light" w:hAnsi="Univers LT Std 45 Light" w:cs="Arial"/>
        </w:rPr>
        <w:t>/a: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91B31" w:rsidRPr="00153E5C" w:rsidTr="00262F90">
        <w:trPr>
          <w:trHeight w:val="390"/>
        </w:trPr>
        <w:tc>
          <w:tcPr>
            <w:tcW w:w="3828" w:type="dxa"/>
            <w:shd w:val="clear" w:color="auto" w:fill="404040"/>
          </w:tcPr>
          <w:p w:rsidR="00591B31" w:rsidRPr="00153E5C" w:rsidRDefault="00591B31" w:rsidP="00C90C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nivers LT Std 45 Light" w:hAnsi="Univers LT Std 45 Light" w:cs="Arial"/>
                <w:b/>
              </w:rPr>
            </w:pPr>
            <w:r w:rsidRPr="00153E5C">
              <w:rPr>
                <w:rFonts w:ascii="Univers LT Std 45 Light" w:hAnsi="Univers LT Std 45 Light" w:cs="Arial"/>
                <w:b/>
                <w:color w:val="FFFFFF"/>
              </w:rPr>
              <w:t>Data e Firma</w:t>
            </w:r>
          </w:p>
        </w:tc>
        <w:tc>
          <w:tcPr>
            <w:tcW w:w="6378" w:type="dxa"/>
            <w:shd w:val="clear" w:color="auto" w:fill="auto"/>
          </w:tcPr>
          <w:p w:rsidR="00591B31" w:rsidRPr="00153E5C" w:rsidRDefault="00591B31" w:rsidP="00591B3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Univers LT Std 45 Light" w:hAnsi="Univers LT Std 45 Light" w:cs="Arial"/>
                <w:color w:val="FF0000"/>
              </w:rPr>
            </w:pPr>
            <w:r w:rsidRPr="00153E5C">
              <w:rPr>
                <w:rFonts w:ascii="Univers LT Std 45 Light" w:hAnsi="Univers LT Std 45 Light" w:cs="Arial"/>
                <w:color w:val="FF0000"/>
              </w:rPr>
              <w:t>X</w:t>
            </w:r>
          </w:p>
        </w:tc>
      </w:tr>
    </w:tbl>
    <w:p w:rsidR="00C60E69" w:rsidRPr="00153E5C" w:rsidRDefault="00C60E69" w:rsidP="00591B31">
      <w:pPr>
        <w:ind w:left="284" w:right="566"/>
        <w:jc w:val="both"/>
        <w:rPr>
          <w:rFonts w:ascii="Univers LT Std 45 Light" w:hAnsi="Univers LT Std 45 Light" w:cs="Arial"/>
        </w:rPr>
      </w:pPr>
    </w:p>
    <w:p w:rsidR="00262F90" w:rsidRPr="009570B7" w:rsidRDefault="00262F90" w:rsidP="00262F90">
      <w:pPr>
        <w:pStyle w:val="Paragrafoelenco"/>
        <w:pBdr>
          <w:left w:val="single" w:sz="4" w:space="4" w:color="auto"/>
        </w:pBdr>
        <w:ind w:left="284"/>
        <w:jc w:val="both"/>
        <w:rPr>
          <w:rFonts w:ascii="Univers LT Std 45 Light" w:hAnsi="Univers LT Std 45 Light"/>
          <w:sz w:val="20"/>
          <w:szCs w:val="20"/>
        </w:rPr>
      </w:pPr>
      <w:r w:rsidRPr="009570B7">
        <w:rPr>
          <w:rFonts w:ascii="Univers LT Std 45 Light" w:hAnsi="Univers LT Std 45 Light"/>
          <w:sz w:val="20"/>
          <w:szCs w:val="20"/>
        </w:rPr>
        <w:t xml:space="preserve">Si allega informativa al trattamento dei dati ex art. 13 D. </w:t>
      </w:r>
      <w:proofErr w:type="spellStart"/>
      <w:r w:rsidRPr="009570B7">
        <w:rPr>
          <w:rFonts w:ascii="Univers LT Std 45 Light" w:hAnsi="Univers LT Std 45 Light"/>
          <w:sz w:val="20"/>
          <w:szCs w:val="20"/>
        </w:rPr>
        <w:t>Lgs</w:t>
      </w:r>
      <w:proofErr w:type="spellEnd"/>
      <w:r w:rsidRPr="009570B7">
        <w:rPr>
          <w:rFonts w:ascii="Univers LT Std 45 Light" w:hAnsi="Univers LT Std 45 Light"/>
          <w:sz w:val="20"/>
          <w:szCs w:val="20"/>
        </w:rPr>
        <w:t xml:space="preserve">. 196/2003 e </w:t>
      </w:r>
      <w:proofErr w:type="spellStart"/>
      <w:r w:rsidRPr="009570B7">
        <w:rPr>
          <w:rFonts w:ascii="Univers LT Std 45 Light" w:hAnsi="Univers LT Std 45 Light"/>
          <w:sz w:val="20"/>
          <w:szCs w:val="20"/>
        </w:rPr>
        <w:t>s.m.i.</w:t>
      </w:r>
      <w:proofErr w:type="spellEnd"/>
      <w:r w:rsidRPr="009570B7">
        <w:rPr>
          <w:rFonts w:ascii="Univers LT Std 45 Light" w:hAnsi="Univers LT Std 45 Light"/>
          <w:sz w:val="20"/>
          <w:szCs w:val="20"/>
        </w:rPr>
        <w:t xml:space="preserve"> ed art. 13 Reg. UE 2016/679, che costituisce parte integrante e sostanziale del presente modulo. </w:t>
      </w:r>
    </w:p>
    <w:p w:rsidR="00262F90" w:rsidRPr="00153E5C" w:rsidRDefault="00262F90" w:rsidP="00663FF5">
      <w:pPr>
        <w:rPr>
          <w:rFonts w:ascii="Univers LT Std 45 Light" w:hAnsi="Univers LT Std 45 Light" w:cs="Arial"/>
          <w:b/>
          <w:smallCaps/>
        </w:rPr>
      </w:pPr>
    </w:p>
    <w:tbl>
      <w:tblPr>
        <w:tblpPr w:leftFromText="141" w:rightFromText="141" w:vertAnchor="text" w:horzAnchor="margin" w:tblpX="392" w:tblpY="5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663FF5" w:rsidRPr="00153E5C" w:rsidTr="00663FF5">
        <w:tc>
          <w:tcPr>
            <w:tcW w:w="10173" w:type="dxa"/>
            <w:shd w:val="clear" w:color="auto" w:fill="F2F2F2"/>
          </w:tcPr>
          <w:p w:rsidR="00663FF5" w:rsidRPr="00153E5C" w:rsidRDefault="00663FF5" w:rsidP="00663FF5">
            <w:pPr>
              <w:ind w:left="284"/>
              <w:rPr>
                <w:rFonts w:ascii="Univers LT Std 45 Light" w:hAnsi="Univers LT Std 45 Light" w:cs="Arial"/>
                <w:b/>
              </w:rPr>
            </w:pPr>
            <w:r w:rsidRPr="00153E5C">
              <w:rPr>
                <w:rFonts w:ascii="Univers LT Std 45 Light" w:hAnsi="Univers LT Std 45 Light" w:cs="Arial"/>
                <w:b/>
              </w:rPr>
              <w:t>SI PREGA DI RESTITUIRE IL PRESENTE MODULO, DEBITAMENTE FIRMATO:</w:t>
            </w:r>
          </w:p>
          <w:p w:rsidR="00663FF5" w:rsidRPr="00153E5C" w:rsidRDefault="00663FF5" w:rsidP="00663FF5">
            <w:pPr>
              <w:numPr>
                <w:ilvl w:val="0"/>
                <w:numId w:val="20"/>
              </w:numPr>
              <w:ind w:left="284"/>
              <w:rPr>
                <w:rFonts w:ascii="Univers LT Std 45 Light" w:hAnsi="Univers LT Std 45 Light" w:cs="Arial"/>
                <w:b/>
              </w:rPr>
            </w:pPr>
            <w:r w:rsidRPr="00153E5C">
              <w:rPr>
                <w:rFonts w:ascii="Univers LT Std 45 Light" w:hAnsi="Univers LT Std 45 Light" w:cs="Arial"/>
                <w:b/>
              </w:rPr>
              <w:t xml:space="preserve">VIA EMAIL </w:t>
            </w:r>
            <w:r w:rsidRPr="0073448E">
              <w:rPr>
                <w:rFonts w:ascii="Univers LT Std 45 Light" w:hAnsi="Univers LT Std 45 Light" w:cs="Arial"/>
                <w:b/>
              </w:rPr>
              <w:t>ALL’INDIRIZZO</w:t>
            </w:r>
            <w:r w:rsidR="0073448E" w:rsidRPr="0073448E">
              <w:rPr>
                <w:rFonts w:ascii="Univers LT Std 45 Light" w:hAnsi="Univers LT Std 45 Light" w:cs="Arial"/>
                <w:b/>
              </w:rPr>
              <w:t xml:space="preserve"> </w:t>
            </w:r>
            <w:r w:rsidRPr="0073448E">
              <w:rPr>
                <w:rFonts w:ascii="Univers LT Std 45 Light" w:hAnsi="Univers LT Std 45 Light" w:cs="Arial"/>
                <w:b/>
              </w:rPr>
              <w:t xml:space="preserve"> </w:t>
            </w:r>
            <w:r w:rsidR="0073448E" w:rsidRPr="0073448E">
              <w:rPr>
                <w:rFonts w:ascii="Univers LT Std 45 Light" w:hAnsi="Univers LT Std 45 Light" w:cs="Arial"/>
                <w:b/>
                <w:sz w:val="24"/>
                <w:szCs w:val="24"/>
              </w:rPr>
              <w:t>tribint@tin.it</w:t>
            </w:r>
          </w:p>
          <w:p w:rsidR="00663FF5" w:rsidRPr="00153E5C" w:rsidRDefault="00663FF5" w:rsidP="0073448E">
            <w:pPr>
              <w:ind w:left="-76"/>
              <w:rPr>
                <w:rFonts w:ascii="Univers LT Std 45 Light" w:hAnsi="Univers LT Std 45 Light" w:cs="Arial"/>
                <w:b/>
              </w:rPr>
            </w:pPr>
          </w:p>
        </w:tc>
      </w:tr>
    </w:tbl>
    <w:p w:rsidR="00E5334E" w:rsidRPr="00181D91" w:rsidRDefault="00E5334E" w:rsidP="00181D91">
      <w:pPr>
        <w:tabs>
          <w:tab w:val="left" w:pos="1572"/>
        </w:tabs>
        <w:rPr>
          <w:rFonts w:ascii="Univers LT Std 45 Light" w:hAnsi="Univers LT Std 45 Light" w:cs="Arial"/>
        </w:rPr>
      </w:pPr>
    </w:p>
    <w:sectPr w:rsidR="00E5334E" w:rsidRPr="00181D91" w:rsidSect="00181D91">
      <w:headerReference w:type="default" r:id="rId9"/>
      <w:footerReference w:type="default" r:id="rId10"/>
      <w:pgSz w:w="11906" w:h="16838" w:code="9"/>
      <w:pgMar w:top="1385" w:right="707" w:bottom="426" w:left="567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29" w:rsidRDefault="00147629">
      <w:r>
        <w:separator/>
      </w:r>
    </w:p>
  </w:endnote>
  <w:endnote w:type="continuationSeparator" w:id="0">
    <w:p w:rsidR="00147629" w:rsidRDefault="0014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77" w:rsidRPr="00C60E69" w:rsidRDefault="007D5A57" w:rsidP="00A94556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4253"/>
        <w:tab w:val="left" w:pos="6804"/>
        <w:tab w:val="right" w:pos="9498"/>
        <w:tab w:val="right" w:pos="10490"/>
      </w:tabs>
      <w:ind w:left="142" w:right="141"/>
      <w:rPr>
        <w:rFonts w:ascii="Univers LT Std 45 Light" w:hAnsi="Univers LT Std 45 Light" w:cs="Arial"/>
        <w:sz w:val="18"/>
        <w:szCs w:val="16"/>
      </w:rPr>
    </w:pPr>
    <w:r w:rsidRPr="00C60E69">
      <w:rPr>
        <w:rFonts w:ascii="Univers LT Std 45 Light" w:hAnsi="Univers LT Std 45 Light" w:cs="Arial"/>
        <w:sz w:val="18"/>
        <w:szCs w:val="16"/>
        <w:lang w:val="en-US"/>
      </w:rPr>
      <w:t>r</w:t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>ev.</w:t>
    </w:r>
    <w:r w:rsidR="00550868">
      <w:rPr>
        <w:rFonts w:ascii="Univers LT Std 45 Light" w:hAnsi="Univers LT Std 45 Light" w:cs="Arial"/>
        <w:sz w:val="18"/>
        <w:szCs w:val="16"/>
        <w:lang w:val="en-US"/>
      </w:rPr>
      <w:t>3</w:t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 xml:space="preserve"> </w:t>
    </w:r>
    <w:r w:rsidRPr="00C60E69">
      <w:rPr>
        <w:rFonts w:ascii="Univers LT Std 45 Light" w:hAnsi="Univers LT Std 45 Light" w:cs="Arial"/>
        <w:sz w:val="18"/>
        <w:szCs w:val="16"/>
        <w:lang w:val="en-US"/>
      </w:rPr>
      <w:t>del</w:t>
    </w:r>
    <w:r w:rsidR="004100FD" w:rsidRPr="00C60E69">
      <w:rPr>
        <w:rFonts w:ascii="Univers LT Std 45 Light" w:hAnsi="Univers LT Std 45 Light" w:cs="Arial"/>
        <w:sz w:val="18"/>
        <w:szCs w:val="16"/>
        <w:lang w:val="en-US"/>
      </w:rPr>
      <w:t xml:space="preserve"> </w:t>
    </w:r>
    <w:r w:rsidR="00663FF5">
      <w:rPr>
        <w:rFonts w:ascii="Univers LT Std 45 Light" w:hAnsi="Univers LT Std 45 Light" w:cs="Arial"/>
        <w:sz w:val="18"/>
        <w:szCs w:val="16"/>
        <w:lang w:val="en-US"/>
      </w:rPr>
      <w:t>2018-0</w:t>
    </w:r>
    <w:r w:rsidR="00550868">
      <w:rPr>
        <w:rFonts w:ascii="Univers LT Std 45 Light" w:hAnsi="Univers LT Std 45 Light" w:cs="Arial"/>
        <w:sz w:val="18"/>
        <w:szCs w:val="16"/>
        <w:lang w:val="en-US"/>
      </w:rPr>
      <w:t>7-26</w:t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ab/>
    </w:r>
    <w:r w:rsidR="007C2E3D" w:rsidRPr="00C60E69">
      <w:rPr>
        <w:rFonts w:ascii="Univers LT Std 45 Light" w:hAnsi="Univers LT Std 45 Light" w:cs="Arial"/>
        <w:sz w:val="18"/>
        <w:szCs w:val="16"/>
        <w:lang w:val="en-US"/>
      </w:rPr>
      <w:tab/>
    </w:r>
    <w:proofErr w:type="spellStart"/>
    <w:r w:rsidR="00261877" w:rsidRPr="00C60E69">
      <w:rPr>
        <w:rFonts w:ascii="Univers LT Std 45 Light" w:hAnsi="Univers LT Std 45 Light" w:cs="Arial"/>
        <w:sz w:val="18"/>
        <w:szCs w:val="16"/>
        <w:lang w:val="en-US"/>
      </w:rPr>
      <w:t>Pag</w:t>
    </w:r>
    <w:proofErr w:type="spellEnd"/>
    <w:r w:rsidR="00261877" w:rsidRPr="00C60E69">
      <w:rPr>
        <w:rFonts w:ascii="Univers LT Std 45 Light" w:hAnsi="Univers LT Std 45 Light" w:cs="Arial"/>
        <w:sz w:val="18"/>
        <w:szCs w:val="16"/>
        <w:lang w:val="en-US"/>
      </w:rPr>
      <w:t xml:space="preserve">. </w: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begin"/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  <w:lang w:val="en-US"/>
      </w:rPr>
      <w:instrText xml:space="preserve"> PAGE </w:instrTex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separate"/>
    </w:r>
    <w:r w:rsidR="00933F0C">
      <w:rPr>
        <w:rStyle w:val="Numeropagina"/>
        <w:rFonts w:ascii="Univers LT Std 45 Light" w:hAnsi="Univers LT Std 45 Light" w:cs="Arial"/>
        <w:noProof/>
        <w:sz w:val="18"/>
        <w:szCs w:val="16"/>
        <w:lang w:val="en-US"/>
      </w:rPr>
      <w:t>2</w: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end"/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t xml:space="preserve"> di </w: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begin"/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instrText xml:space="preserve"> NUMPAGES </w:instrTex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separate"/>
    </w:r>
    <w:r w:rsidR="00933F0C">
      <w:rPr>
        <w:rStyle w:val="Numeropagina"/>
        <w:rFonts w:ascii="Univers LT Std 45 Light" w:hAnsi="Univers LT Std 45 Light" w:cs="Arial"/>
        <w:noProof/>
        <w:sz w:val="18"/>
        <w:szCs w:val="16"/>
      </w:rPr>
      <w:t>2</w:t>
    </w:r>
    <w:r w:rsidR="00261877" w:rsidRPr="00C60E69">
      <w:rPr>
        <w:rStyle w:val="Numeropagina"/>
        <w:rFonts w:ascii="Univers LT Std 45 Light" w:hAnsi="Univers LT Std 45 Light" w:cs="Arial"/>
        <w:sz w:val="18"/>
        <w:szCs w:val="16"/>
      </w:rPr>
      <w:fldChar w:fldCharType="end"/>
    </w:r>
    <w:r w:rsidR="00261877" w:rsidRPr="00C60E69">
      <w:rPr>
        <w:rFonts w:ascii="Univers LT Std 45 Light" w:hAnsi="Univers LT Std 45 Light" w:cs="Arial"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29" w:rsidRDefault="00147629">
      <w:r>
        <w:separator/>
      </w:r>
    </w:p>
  </w:footnote>
  <w:footnote w:type="continuationSeparator" w:id="0">
    <w:p w:rsidR="00147629" w:rsidRDefault="00147629">
      <w:r>
        <w:continuationSeparator/>
      </w:r>
    </w:p>
  </w:footnote>
  <w:footnote w:id="1">
    <w:p w:rsidR="003B2356" w:rsidRDefault="003B2356" w:rsidP="003B2356">
      <w:pPr>
        <w:pStyle w:val="Testonotaapidipagina"/>
        <w:ind w:left="142"/>
      </w:pPr>
      <w:r w:rsidRPr="00212E56">
        <w:rPr>
          <w:rStyle w:val="Rimandonotaapidipagina"/>
          <w:rFonts w:ascii="Univers LT Std 45 Light" w:hAnsi="Univers LT Std 45 Light"/>
        </w:rPr>
        <w:footnoteRef/>
      </w:r>
      <w:r w:rsidRPr="00212E56">
        <w:rPr>
          <w:rFonts w:ascii="Univers LT Std 45 Light" w:hAnsi="Univers LT Std 45 Light"/>
        </w:rPr>
        <w:t xml:space="preserve"> </w:t>
      </w:r>
      <w:r w:rsidRPr="00153E5C">
        <w:rPr>
          <w:rFonts w:ascii="Univers LT Std 45 Light" w:hAnsi="Univers LT Std 45 Light" w:cs="Arial"/>
          <w:sz w:val="18"/>
        </w:rPr>
        <w:t xml:space="preserve">Documenti scaricabili dal sito internet </w:t>
      </w:r>
      <w:hyperlink r:id="rId1" w:history="1">
        <w:r w:rsidR="00262F90" w:rsidRPr="00153E5C">
          <w:rPr>
            <w:rStyle w:val="Collegamentoipertestuale"/>
            <w:rFonts w:ascii="Univers LT Std 45 Light" w:hAnsi="Univers LT Std 45 Light" w:cs="Arial"/>
            <w:sz w:val="18"/>
          </w:rPr>
          <w:t>www.kiwa.it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5812"/>
      <w:gridCol w:w="2126"/>
    </w:tblGrid>
    <w:tr w:rsidR="00691AD7" w:rsidRPr="00A94556" w:rsidTr="00550868">
      <w:trPr>
        <w:trHeight w:val="885"/>
      </w:trPr>
      <w:tc>
        <w:tcPr>
          <w:tcW w:w="2268" w:type="dxa"/>
          <w:shd w:val="clear" w:color="auto" w:fill="auto"/>
          <w:vAlign w:val="center"/>
        </w:tcPr>
        <w:p w:rsidR="00691AD7" w:rsidRPr="00A94556" w:rsidRDefault="00691AD7" w:rsidP="00550868">
          <w:pPr>
            <w:pStyle w:val="Intestazione"/>
            <w:ind w:right="34"/>
            <w:jc w:val="center"/>
            <w:rPr>
              <w:rFonts w:ascii="Univers LT Std 45 Light" w:hAnsi="Univers LT Std 45 Light" w:cs="Arial"/>
              <w:b/>
            </w:rPr>
          </w:pPr>
          <w:r w:rsidRPr="00A94556">
            <w:rPr>
              <w:rFonts w:ascii="Univers LT Std 45 Light" w:hAnsi="Univers LT Std 45 Light" w:cs="Arial"/>
              <w:b/>
            </w:rPr>
            <w:t>MD_PRS_02</w:t>
          </w:r>
          <w:r w:rsidR="00C60E69" w:rsidRPr="00A94556">
            <w:rPr>
              <w:rFonts w:ascii="Univers LT Std 45 Light" w:hAnsi="Univers LT Std 45 Light" w:cs="Arial"/>
              <w:b/>
            </w:rPr>
            <w:t>_TRIB</w:t>
          </w:r>
        </w:p>
      </w:tc>
      <w:tc>
        <w:tcPr>
          <w:tcW w:w="5812" w:type="dxa"/>
          <w:shd w:val="clear" w:color="auto" w:fill="auto"/>
          <w:vAlign w:val="center"/>
        </w:tcPr>
        <w:p w:rsidR="005220DA" w:rsidRPr="009570B7" w:rsidRDefault="006D76B0" w:rsidP="00550868">
          <w:pPr>
            <w:pStyle w:val="Intestazione"/>
            <w:tabs>
              <w:tab w:val="clear" w:pos="4819"/>
            </w:tabs>
            <w:ind w:right="34"/>
            <w:jc w:val="center"/>
            <w:rPr>
              <w:rFonts w:ascii="Univers LT Std 45 Light" w:hAnsi="Univers LT Std 45 Light" w:cs="Arial"/>
              <w:b/>
              <w:spacing w:val="4"/>
            </w:rPr>
          </w:pPr>
          <w:r w:rsidRPr="009570B7">
            <w:rPr>
              <w:rFonts w:ascii="Univers LT Std 45 Light" w:hAnsi="Univers LT Std 45 Light" w:cs="Arial"/>
              <w:b/>
              <w:spacing w:val="4"/>
            </w:rPr>
            <w:t xml:space="preserve">MODULO </w:t>
          </w:r>
          <w:r w:rsidR="005220DA" w:rsidRPr="009570B7">
            <w:rPr>
              <w:rFonts w:ascii="Univers LT Std 45 Light" w:hAnsi="Univers LT Std 45 Light" w:cs="Arial"/>
              <w:b/>
              <w:spacing w:val="4"/>
            </w:rPr>
            <w:t xml:space="preserve">DI </w:t>
          </w:r>
          <w:r w:rsidRPr="009570B7">
            <w:rPr>
              <w:rFonts w:ascii="Univers LT Std 45 Light" w:hAnsi="Univers LT Std 45 Light" w:cs="Arial"/>
              <w:b/>
              <w:spacing w:val="4"/>
            </w:rPr>
            <w:t>ISCRIZIONE</w:t>
          </w:r>
          <w:r w:rsidR="00550868" w:rsidRPr="009570B7">
            <w:rPr>
              <w:rFonts w:ascii="Univers LT Std 45 Light" w:hAnsi="Univers LT Std 45 Light" w:cs="Arial"/>
              <w:b/>
              <w:spacing w:val="4"/>
            </w:rPr>
            <w:t xml:space="preserve"> </w:t>
          </w:r>
        </w:p>
        <w:p w:rsidR="00691AD7" w:rsidRPr="00A94556" w:rsidRDefault="00550868" w:rsidP="005220DA">
          <w:pPr>
            <w:pStyle w:val="Intestazione"/>
            <w:tabs>
              <w:tab w:val="clear" w:pos="4819"/>
            </w:tabs>
            <w:ind w:right="34"/>
            <w:jc w:val="center"/>
            <w:rPr>
              <w:rFonts w:ascii="Univers LT Std 45 Light" w:hAnsi="Univers LT Std 45 Light"/>
              <w:szCs w:val="16"/>
            </w:rPr>
          </w:pPr>
          <w:r w:rsidRPr="009570B7">
            <w:rPr>
              <w:rFonts w:ascii="Univers LT Std 45 Light" w:hAnsi="Univers LT Std 45 Light" w:cs="Arial"/>
              <w:b/>
              <w:spacing w:val="4"/>
            </w:rPr>
            <w:t>ESAME DI CERTIFICAZIONE</w:t>
          </w:r>
          <w:r w:rsidR="005220DA" w:rsidRPr="009570B7">
            <w:rPr>
              <w:rFonts w:ascii="Univers LT Std 45 Light" w:hAnsi="Univers LT Std 45 Light" w:cs="Arial"/>
              <w:b/>
              <w:spacing w:val="4"/>
            </w:rPr>
            <w:t xml:space="preserve"> </w:t>
          </w:r>
          <w:r w:rsidR="00C60E69" w:rsidRPr="009570B7">
            <w:rPr>
              <w:rFonts w:ascii="Univers LT Std 45 Light" w:hAnsi="Univers LT Std 45 Light" w:cs="Arial"/>
              <w:b/>
              <w:spacing w:val="4"/>
            </w:rPr>
            <w:t>TRIBUTARISTA</w:t>
          </w:r>
        </w:p>
      </w:tc>
      <w:tc>
        <w:tcPr>
          <w:tcW w:w="2126" w:type="dxa"/>
          <w:shd w:val="clear" w:color="auto" w:fill="auto"/>
          <w:vAlign w:val="center"/>
        </w:tcPr>
        <w:p w:rsidR="00691AD7" w:rsidRPr="00A94556" w:rsidRDefault="00147629" w:rsidP="00CE442D">
          <w:pPr>
            <w:pStyle w:val="Intestazione"/>
            <w:rPr>
              <w:rFonts w:ascii="Univers LT Std 45 Light" w:hAnsi="Univers LT Std 45 Light" w:cs="Arial"/>
              <w:b/>
              <w:spacing w:val="4"/>
            </w:rPr>
          </w:pPr>
          <w:r>
            <w:rPr>
              <w:rFonts w:ascii="Univers LT Std 45 Light" w:hAnsi="Univers LT Std 45 Light" w:cs="Arial"/>
              <w:b/>
              <w:noProof/>
              <w:spacing w:val="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155575</wp:posOffset>
                </wp:positionV>
                <wp:extent cx="1043940" cy="373380"/>
                <wp:effectExtent l="0" t="0" r="3810" b="7620"/>
                <wp:wrapNone/>
                <wp:docPr id="3" name="Immagine 5" descr="P:\Sezione comunicazione\4.Loghi\Istituzionale\Kiwa_Logo_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P:\Sezione comunicazione\4.Loghi\Istituzionale\Kiwa_Logo_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B133B" w:rsidRPr="00804FDA" w:rsidRDefault="00DB133B" w:rsidP="00591B31">
    <w:pPr>
      <w:pStyle w:val="Intestazione"/>
      <w:ind w:left="142" w:right="282"/>
      <w:jc w:val="left"/>
      <w:rPr>
        <w:rFonts w:ascii="Book Antiqua" w:hAnsi="Book Antiqu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1D8"/>
    <w:multiLevelType w:val="hybridMultilevel"/>
    <w:tmpl w:val="ADA8AB7A"/>
    <w:lvl w:ilvl="0" w:tplc="8BB070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A157462"/>
    <w:multiLevelType w:val="hybridMultilevel"/>
    <w:tmpl w:val="45E03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019"/>
    <w:multiLevelType w:val="hybridMultilevel"/>
    <w:tmpl w:val="9E42F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95E"/>
    <w:multiLevelType w:val="hybridMultilevel"/>
    <w:tmpl w:val="C26E9B9C"/>
    <w:lvl w:ilvl="0" w:tplc="3886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7C2E"/>
    <w:multiLevelType w:val="multilevel"/>
    <w:tmpl w:val="ADF0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6B8F"/>
    <w:multiLevelType w:val="hybridMultilevel"/>
    <w:tmpl w:val="56881424"/>
    <w:lvl w:ilvl="0" w:tplc="95243104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27F6C14"/>
    <w:multiLevelType w:val="hybridMultilevel"/>
    <w:tmpl w:val="9D44DCD2"/>
    <w:lvl w:ilvl="0" w:tplc="5DC4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8131F"/>
    <w:multiLevelType w:val="hybridMultilevel"/>
    <w:tmpl w:val="6D7222CA"/>
    <w:lvl w:ilvl="0" w:tplc="9524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85B10"/>
    <w:multiLevelType w:val="hybridMultilevel"/>
    <w:tmpl w:val="712624B6"/>
    <w:lvl w:ilvl="0" w:tplc="52085F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F5416"/>
    <w:multiLevelType w:val="hybridMultilevel"/>
    <w:tmpl w:val="25AC9520"/>
    <w:lvl w:ilvl="0" w:tplc="C9D45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7433D"/>
    <w:multiLevelType w:val="hybridMultilevel"/>
    <w:tmpl w:val="6B80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D6885"/>
    <w:multiLevelType w:val="hybridMultilevel"/>
    <w:tmpl w:val="E91A315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11F54E2"/>
    <w:multiLevelType w:val="hybridMultilevel"/>
    <w:tmpl w:val="486E15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1F064F"/>
    <w:multiLevelType w:val="hybridMultilevel"/>
    <w:tmpl w:val="75A4773A"/>
    <w:lvl w:ilvl="0" w:tplc="BEDC7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D5AEE"/>
    <w:multiLevelType w:val="hybridMultilevel"/>
    <w:tmpl w:val="ADF05114"/>
    <w:lvl w:ilvl="0" w:tplc="930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17428"/>
    <w:multiLevelType w:val="hybridMultilevel"/>
    <w:tmpl w:val="485453D6"/>
    <w:lvl w:ilvl="0" w:tplc="774AC41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B616E8E"/>
    <w:multiLevelType w:val="hybridMultilevel"/>
    <w:tmpl w:val="0B0E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C1EBC"/>
    <w:multiLevelType w:val="hybridMultilevel"/>
    <w:tmpl w:val="9208B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488BA">
      <w:start w:val="1"/>
      <w:numFmt w:val="bullet"/>
      <w:lvlText w:val="p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03B64"/>
    <w:multiLevelType w:val="hybridMultilevel"/>
    <w:tmpl w:val="76504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96D07"/>
    <w:multiLevelType w:val="multilevel"/>
    <w:tmpl w:val="712624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A686A"/>
    <w:multiLevelType w:val="hybridMultilevel"/>
    <w:tmpl w:val="A88A4132"/>
    <w:lvl w:ilvl="0" w:tplc="930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A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502A7"/>
    <w:multiLevelType w:val="hybridMultilevel"/>
    <w:tmpl w:val="D24A2136"/>
    <w:lvl w:ilvl="0" w:tplc="9524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D2E11"/>
    <w:multiLevelType w:val="hybridMultilevel"/>
    <w:tmpl w:val="0E7CF772"/>
    <w:lvl w:ilvl="0" w:tplc="02469B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8F7A3A"/>
    <w:multiLevelType w:val="multilevel"/>
    <w:tmpl w:val="1FFE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905E1"/>
    <w:multiLevelType w:val="hybridMultilevel"/>
    <w:tmpl w:val="933CF2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872F8F"/>
    <w:multiLevelType w:val="hybridMultilevel"/>
    <w:tmpl w:val="77709F9A"/>
    <w:lvl w:ilvl="0" w:tplc="8D1CEA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348"/>
    <w:multiLevelType w:val="multilevel"/>
    <w:tmpl w:val="ADA8AB7A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19"/>
  </w:num>
  <w:num w:numId="6">
    <w:abstractNumId w:val="21"/>
  </w:num>
  <w:num w:numId="7">
    <w:abstractNumId w:val="7"/>
  </w:num>
  <w:num w:numId="8">
    <w:abstractNumId w:val="0"/>
  </w:num>
  <w:num w:numId="9">
    <w:abstractNumId w:val="26"/>
  </w:num>
  <w:num w:numId="10">
    <w:abstractNumId w:val="5"/>
  </w:num>
  <w:num w:numId="11">
    <w:abstractNumId w:val="18"/>
  </w:num>
  <w:num w:numId="12">
    <w:abstractNumId w:val="20"/>
  </w:num>
  <w:num w:numId="13">
    <w:abstractNumId w:val="14"/>
  </w:num>
  <w:num w:numId="14">
    <w:abstractNumId w:val="4"/>
  </w:num>
  <w:num w:numId="15">
    <w:abstractNumId w:val="6"/>
  </w:num>
  <w:num w:numId="16">
    <w:abstractNumId w:val="25"/>
  </w:num>
  <w:num w:numId="17">
    <w:abstractNumId w:val="23"/>
  </w:num>
  <w:num w:numId="18">
    <w:abstractNumId w:val="2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17"/>
  </w:num>
  <w:num w:numId="24">
    <w:abstractNumId w:val="15"/>
  </w:num>
  <w:num w:numId="25">
    <w:abstractNumId w:val="24"/>
  </w:num>
  <w:num w:numId="26">
    <w:abstractNumId w:val="22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29"/>
    <w:rsid w:val="00013B62"/>
    <w:rsid w:val="00016B82"/>
    <w:rsid w:val="000207E1"/>
    <w:rsid w:val="000213FC"/>
    <w:rsid w:val="00034636"/>
    <w:rsid w:val="00035D81"/>
    <w:rsid w:val="000422DD"/>
    <w:rsid w:val="000445BA"/>
    <w:rsid w:val="0006454E"/>
    <w:rsid w:val="00065D7E"/>
    <w:rsid w:val="00075349"/>
    <w:rsid w:val="00077135"/>
    <w:rsid w:val="0008451A"/>
    <w:rsid w:val="000926EF"/>
    <w:rsid w:val="000A2F7A"/>
    <w:rsid w:val="000A4A0E"/>
    <w:rsid w:val="000A627C"/>
    <w:rsid w:val="000B5A15"/>
    <w:rsid w:val="000C5349"/>
    <w:rsid w:val="000C57BD"/>
    <w:rsid w:val="000D0DE0"/>
    <w:rsid w:val="000D4129"/>
    <w:rsid w:val="000D71C0"/>
    <w:rsid w:val="000E1978"/>
    <w:rsid w:val="000E7670"/>
    <w:rsid w:val="000F52EA"/>
    <w:rsid w:val="00112837"/>
    <w:rsid w:val="00121FCD"/>
    <w:rsid w:val="00122598"/>
    <w:rsid w:val="00127F38"/>
    <w:rsid w:val="00131F74"/>
    <w:rsid w:val="00136EAA"/>
    <w:rsid w:val="00147629"/>
    <w:rsid w:val="00152078"/>
    <w:rsid w:val="00153E5C"/>
    <w:rsid w:val="0016510F"/>
    <w:rsid w:val="0016607C"/>
    <w:rsid w:val="001672D2"/>
    <w:rsid w:val="0017024D"/>
    <w:rsid w:val="00173BF5"/>
    <w:rsid w:val="00173EED"/>
    <w:rsid w:val="00174296"/>
    <w:rsid w:val="00181721"/>
    <w:rsid w:val="00181D91"/>
    <w:rsid w:val="00182418"/>
    <w:rsid w:val="00185212"/>
    <w:rsid w:val="001A4FFD"/>
    <w:rsid w:val="001B0141"/>
    <w:rsid w:val="001C096F"/>
    <w:rsid w:val="001C0FEA"/>
    <w:rsid w:val="001E061A"/>
    <w:rsid w:val="001E2038"/>
    <w:rsid w:val="001F5D79"/>
    <w:rsid w:val="00201B26"/>
    <w:rsid w:val="0020445E"/>
    <w:rsid w:val="00206DA5"/>
    <w:rsid w:val="00211CBE"/>
    <w:rsid w:val="002124A3"/>
    <w:rsid w:val="00212E56"/>
    <w:rsid w:val="00215ACF"/>
    <w:rsid w:val="00225439"/>
    <w:rsid w:val="0023035A"/>
    <w:rsid w:val="00233CC0"/>
    <w:rsid w:val="00234FA2"/>
    <w:rsid w:val="00245F29"/>
    <w:rsid w:val="00255F37"/>
    <w:rsid w:val="00261877"/>
    <w:rsid w:val="00262F90"/>
    <w:rsid w:val="002640A0"/>
    <w:rsid w:val="00266E53"/>
    <w:rsid w:val="002814F8"/>
    <w:rsid w:val="002842E5"/>
    <w:rsid w:val="002938E4"/>
    <w:rsid w:val="002C7DE9"/>
    <w:rsid w:val="002D072A"/>
    <w:rsid w:val="002D1D3D"/>
    <w:rsid w:val="002E01F8"/>
    <w:rsid w:val="002E216D"/>
    <w:rsid w:val="002F2084"/>
    <w:rsid w:val="003060C2"/>
    <w:rsid w:val="00307A66"/>
    <w:rsid w:val="00313EF4"/>
    <w:rsid w:val="003157B6"/>
    <w:rsid w:val="003219FD"/>
    <w:rsid w:val="00322858"/>
    <w:rsid w:val="00324AB7"/>
    <w:rsid w:val="003334D5"/>
    <w:rsid w:val="00336D03"/>
    <w:rsid w:val="003418E2"/>
    <w:rsid w:val="00343884"/>
    <w:rsid w:val="003512DF"/>
    <w:rsid w:val="0035579C"/>
    <w:rsid w:val="00360201"/>
    <w:rsid w:val="003667E1"/>
    <w:rsid w:val="0037432F"/>
    <w:rsid w:val="0037522E"/>
    <w:rsid w:val="00383F05"/>
    <w:rsid w:val="00386E66"/>
    <w:rsid w:val="0039144A"/>
    <w:rsid w:val="00392017"/>
    <w:rsid w:val="003940F8"/>
    <w:rsid w:val="003965DA"/>
    <w:rsid w:val="003B2356"/>
    <w:rsid w:val="003B3506"/>
    <w:rsid w:val="003C0B8B"/>
    <w:rsid w:val="003C2110"/>
    <w:rsid w:val="003C64E8"/>
    <w:rsid w:val="003D6145"/>
    <w:rsid w:val="003E0334"/>
    <w:rsid w:val="003E4BAB"/>
    <w:rsid w:val="0040581E"/>
    <w:rsid w:val="004074A8"/>
    <w:rsid w:val="004100FD"/>
    <w:rsid w:val="00427E93"/>
    <w:rsid w:val="00433E62"/>
    <w:rsid w:val="00437E75"/>
    <w:rsid w:val="0044241F"/>
    <w:rsid w:val="00443CAF"/>
    <w:rsid w:val="0046010F"/>
    <w:rsid w:val="0046088E"/>
    <w:rsid w:val="00463748"/>
    <w:rsid w:val="004672B6"/>
    <w:rsid w:val="00470335"/>
    <w:rsid w:val="00473701"/>
    <w:rsid w:val="00477887"/>
    <w:rsid w:val="004915D0"/>
    <w:rsid w:val="004A1634"/>
    <w:rsid w:val="004B66FE"/>
    <w:rsid w:val="004C2AF5"/>
    <w:rsid w:val="004D6A15"/>
    <w:rsid w:val="004D72E6"/>
    <w:rsid w:val="004D7723"/>
    <w:rsid w:val="004E0858"/>
    <w:rsid w:val="004E4313"/>
    <w:rsid w:val="004F1B54"/>
    <w:rsid w:val="004F3C00"/>
    <w:rsid w:val="00500390"/>
    <w:rsid w:val="00502CA2"/>
    <w:rsid w:val="00504105"/>
    <w:rsid w:val="00504BC9"/>
    <w:rsid w:val="0051273B"/>
    <w:rsid w:val="00513D3C"/>
    <w:rsid w:val="00520D2E"/>
    <w:rsid w:val="005220DA"/>
    <w:rsid w:val="005231A0"/>
    <w:rsid w:val="00525382"/>
    <w:rsid w:val="00535410"/>
    <w:rsid w:val="00550868"/>
    <w:rsid w:val="00551DE1"/>
    <w:rsid w:val="00555572"/>
    <w:rsid w:val="005567BA"/>
    <w:rsid w:val="00557498"/>
    <w:rsid w:val="00563247"/>
    <w:rsid w:val="00563BFF"/>
    <w:rsid w:val="00571401"/>
    <w:rsid w:val="00574683"/>
    <w:rsid w:val="005769DD"/>
    <w:rsid w:val="00591B31"/>
    <w:rsid w:val="005A1044"/>
    <w:rsid w:val="005A3809"/>
    <w:rsid w:val="005D0300"/>
    <w:rsid w:val="005D5F5F"/>
    <w:rsid w:val="005E2825"/>
    <w:rsid w:val="005E5225"/>
    <w:rsid w:val="005E61CF"/>
    <w:rsid w:val="005F0F53"/>
    <w:rsid w:val="00600BE2"/>
    <w:rsid w:val="00632AC4"/>
    <w:rsid w:val="00635026"/>
    <w:rsid w:val="00635071"/>
    <w:rsid w:val="006442F8"/>
    <w:rsid w:val="00663FF5"/>
    <w:rsid w:val="00666F2C"/>
    <w:rsid w:val="00670035"/>
    <w:rsid w:val="00676645"/>
    <w:rsid w:val="00691520"/>
    <w:rsid w:val="00691AD7"/>
    <w:rsid w:val="006978A4"/>
    <w:rsid w:val="006A6E69"/>
    <w:rsid w:val="006B0ECC"/>
    <w:rsid w:val="006B3749"/>
    <w:rsid w:val="006B549E"/>
    <w:rsid w:val="006C10FC"/>
    <w:rsid w:val="006C7FC1"/>
    <w:rsid w:val="006D18C9"/>
    <w:rsid w:val="006D3538"/>
    <w:rsid w:val="006D76B0"/>
    <w:rsid w:val="006E239F"/>
    <w:rsid w:val="006F0ACF"/>
    <w:rsid w:val="006F55E3"/>
    <w:rsid w:val="007109CA"/>
    <w:rsid w:val="007161DF"/>
    <w:rsid w:val="00720147"/>
    <w:rsid w:val="00726E9D"/>
    <w:rsid w:val="0073448E"/>
    <w:rsid w:val="007405C7"/>
    <w:rsid w:val="00746270"/>
    <w:rsid w:val="007653CD"/>
    <w:rsid w:val="00780A05"/>
    <w:rsid w:val="00780B55"/>
    <w:rsid w:val="00784C65"/>
    <w:rsid w:val="00785B2A"/>
    <w:rsid w:val="00797284"/>
    <w:rsid w:val="007A793F"/>
    <w:rsid w:val="007B00AF"/>
    <w:rsid w:val="007B3E79"/>
    <w:rsid w:val="007B4FAC"/>
    <w:rsid w:val="007B6021"/>
    <w:rsid w:val="007B6E0D"/>
    <w:rsid w:val="007C2A01"/>
    <w:rsid w:val="007C2E3D"/>
    <w:rsid w:val="007C594D"/>
    <w:rsid w:val="007D1D92"/>
    <w:rsid w:val="007D5A57"/>
    <w:rsid w:val="007D7991"/>
    <w:rsid w:val="007E7577"/>
    <w:rsid w:val="00804FDA"/>
    <w:rsid w:val="00806901"/>
    <w:rsid w:val="008240F8"/>
    <w:rsid w:val="008267AC"/>
    <w:rsid w:val="00827511"/>
    <w:rsid w:val="00835C65"/>
    <w:rsid w:val="00836D08"/>
    <w:rsid w:val="00840387"/>
    <w:rsid w:val="00840D90"/>
    <w:rsid w:val="00856196"/>
    <w:rsid w:val="008610F1"/>
    <w:rsid w:val="008615B6"/>
    <w:rsid w:val="008737FE"/>
    <w:rsid w:val="00873902"/>
    <w:rsid w:val="00881A65"/>
    <w:rsid w:val="008833CE"/>
    <w:rsid w:val="008A4088"/>
    <w:rsid w:val="008A5116"/>
    <w:rsid w:val="008A60BE"/>
    <w:rsid w:val="008A67B2"/>
    <w:rsid w:val="008C76A3"/>
    <w:rsid w:val="008D36FD"/>
    <w:rsid w:val="008D4D4D"/>
    <w:rsid w:val="008D598E"/>
    <w:rsid w:val="008D61E2"/>
    <w:rsid w:val="008E0C1C"/>
    <w:rsid w:val="008E1A0B"/>
    <w:rsid w:val="008F2679"/>
    <w:rsid w:val="008F3CA4"/>
    <w:rsid w:val="008F44A2"/>
    <w:rsid w:val="008F5521"/>
    <w:rsid w:val="00907417"/>
    <w:rsid w:val="009221AC"/>
    <w:rsid w:val="00930449"/>
    <w:rsid w:val="00933F0C"/>
    <w:rsid w:val="00936B9E"/>
    <w:rsid w:val="00944F98"/>
    <w:rsid w:val="009570B7"/>
    <w:rsid w:val="0096057F"/>
    <w:rsid w:val="009679FD"/>
    <w:rsid w:val="009800C3"/>
    <w:rsid w:val="00996446"/>
    <w:rsid w:val="009A2690"/>
    <w:rsid w:val="009B7226"/>
    <w:rsid w:val="009C1EA5"/>
    <w:rsid w:val="009D0881"/>
    <w:rsid w:val="009D5568"/>
    <w:rsid w:val="009E6DD5"/>
    <w:rsid w:val="009F0D2A"/>
    <w:rsid w:val="009F76ED"/>
    <w:rsid w:val="00A215A7"/>
    <w:rsid w:val="00A2608B"/>
    <w:rsid w:val="00A26C7F"/>
    <w:rsid w:val="00A35A3B"/>
    <w:rsid w:val="00A369DD"/>
    <w:rsid w:val="00A51BA4"/>
    <w:rsid w:val="00A51E87"/>
    <w:rsid w:val="00A5522F"/>
    <w:rsid w:val="00A6398C"/>
    <w:rsid w:val="00A64B11"/>
    <w:rsid w:val="00A778D9"/>
    <w:rsid w:val="00A9424F"/>
    <w:rsid w:val="00A94556"/>
    <w:rsid w:val="00A950B3"/>
    <w:rsid w:val="00A95AF4"/>
    <w:rsid w:val="00A962C6"/>
    <w:rsid w:val="00AA7AB7"/>
    <w:rsid w:val="00AB2B46"/>
    <w:rsid w:val="00AC5248"/>
    <w:rsid w:val="00AD4AA0"/>
    <w:rsid w:val="00AD7A5D"/>
    <w:rsid w:val="00AE7EAE"/>
    <w:rsid w:val="00AF0850"/>
    <w:rsid w:val="00AF3110"/>
    <w:rsid w:val="00B016F7"/>
    <w:rsid w:val="00B06ECB"/>
    <w:rsid w:val="00B11851"/>
    <w:rsid w:val="00B15993"/>
    <w:rsid w:val="00B16F7E"/>
    <w:rsid w:val="00B22149"/>
    <w:rsid w:val="00B271DF"/>
    <w:rsid w:val="00B40544"/>
    <w:rsid w:val="00B527EF"/>
    <w:rsid w:val="00B8606C"/>
    <w:rsid w:val="00B9048E"/>
    <w:rsid w:val="00BA1869"/>
    <w:rsid w:val="00BA5E3E"/>
    <w:rsid w:val="00BA65A7"/>
    <w:rsid w:val="00BB6992"/>
    <w:rsid w:val="00BC1AAE"/>
    <w:rsid w:val="00BC5AD8"/>
    <w:rsid w:val="00BD16DB"/>
    <w:rsid w:val="00BD64E1"/>
    <w:rsid w:val="00BE6C9F"/>
    <w:rsid w:val="00BE790D"/>
    <w:rsid w:val="00BF45E9"/>
    <w:rsid w:val="00C04FE9"/>
    <w:rsid w:val="00C069F4"/>
    <w:rsid w:val="00C10715"/>
    <w:rsid w:val="00C13F64"/>
    <w:rsid w:val="00C275E8"/>
    <w:rsid w:val="00C44EFA"/>
    <w:rsid w:val="00C52F6A"/>
    <w:rsid w:val="00C56ADB"/>
    <w:rsid w:val="00C60E69"/>
    <w:rsid w:val="00C77D9B"/>
    <w:rsid w:val="00C81451"/>
    <w:rsid w:val="00C87CDF"/>
    <w:rsid w:val="00C90C72"/>
    <w:rsid w:val="00C9501E"/>
    <w:rsid w:val="00C95C4C"/>
    <w:rsid w:val="00C96322"/>
    <w:rsid w:val="00C97412"/>
    <w:rsid w:val="00CC3C66"/>
    <w:rsid w:val="00CC63C9"/>
    <w:rsid w:val="00CD55EE"/>
    <w:rsid w:val="00CE2FB6"/>
    <w:rsid w:val="00CE442D"/>
    <w:rsid w:val="00CE4EAB"/>
    <w:rsid w:val="00D0017F"/>
    <w:rsid w:val="00D00EF6"/>
    <w:rsid w:val="00D0260B"/>
    <w:rsid w:val="00D07082"/>
    <w:rsid w:val="00D10790"/>
    <w:rsid w:val="00D16C83"/>
    <w:rsid w:val="00D245D7"/>
    <w:rsid w:val="00D30DB9"/>
    <w:rsid w:val="00D32640"/>
    <w:rsid w:val="00D372F1"/>
    <w:rsid w:val="00D42D8B"/>
    <w:rsid w:val="00D47837"/>
    <w:rsid w:val="00D761F9"/>
    <w:rsid w:val="00D83FAB"/>
    <w:rsid w:val="00D84161"/>
    <w:rsid w:val="00D8742D"/>
    <w:rsid w:val="00D91376"/>
    <w:rsid w:val="00D92FFF"/>
    <w:rsid w:val="00D93D02"/>
    <w:rsid w:val="00DA037B"/>
    <w:rsid w:val="00DA189C"/>
    <w:rsid w:val="00DA4EF0"/>
    <w:rsid w:val="00DB133B"/>
    <w:rsid w:val="00DB1FD5"/>
    <w:rsid w:val="00DB423F"/>
    <w:rsid w:val="00DB5A67"/>
    <w:rsid w:val="00DB639A"/>
    <w:rsid w:val="00DC65EC"/>
    <w:rsid w:val="00DD032F"/>
    <w:rsid w:val="00DD062C"/>
    <w:rsid w:val="00DD6063"/>
    <w:rsid w:val="00DE2AE8"/>
    <w:rsid w:val="00DE399E"/>
    <w:rsid w:val="00DF10E1"/>
    <w:rsid w:val="00DF638B"/>
    <w:rsid w:val="00E00393"/>
    <w:rsid w:val="00E10AC7"/>
    <w:rsid w:val="00E222AC"/>
    <w:rsid w:val="00E261DF"/>
    <w:rsid w:val="00E37FE2"/>
    <w:rsid w:val="00E52B9B"/>
    <w:rsid w:val="00E5334E"/>
    <w:rsid w:val="00E54073"/>
    <w:rsid w:val="00E6276D"/>
    <w:rsid w:val="00E6467A"/>
    <w:rsid w:val="00E664B4"/>
    <w:rsid w:val="00E751D4"/>
    <w:rsid w:val="00E75CC2"/>
    <w:rsid w:val="00E87590"/>
    <w:rsid w:val="00EA2106"/>
    <w:rsid w:val="00EA63ED"/>
    <w:rsid w:val="00EB54A2"/>
    <w:rsid w:val="00EB74B5"/>
    <w:rsid w:val="00ED636B"/>
    <w:rsid w:val="00EF7EBE"/>
    <w:rsid w:val="00F07E11"/>
    <w:rsid w:val="00F27AC6"/>
    <w:rsid w:val="00F36B46"/>
    <w:rsid w:val="00F42E59"/>
    <w:rsid w:val="00F44CD4"/>
    <w:rsid w:val="00F5055C"/>
    <w:rsid w:val="00F6148A"/>
    <w:rsid w:val="00F72779"/>
    <w:rsid w:val="00F81D93"/>
    <w:rsid w:val="00F86174"/>
    <w:rsid w:val="00F94A26"/>
    <w:rsid w:val="00FB0E14"/>
    <w:rsid w:val="00FB50FB"/>
    <w:rsid w:val="00FC2CF8"/>
    <w:rsid w:val="00FC464C"/>
    <w:rsid w:val="00FD58BC"/>
    <w:rsid w:val="00FD6648"/>
    <w:rsid w:val="00FE2E4D"/>
    <w:rsid w:val="00FE3CC9"/>
    <w:rsid w:val="00FF1D70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360" w:after="240" w:line="480" w:lineRule="auto"/>
      <w:ind w:left="567"/>
      <w:jc w:val="both"/>
      <w:outlineLvl w:val="0"/>
    </w:pPr>
    <w:rPr>
      <w:rFonts w:ascii="Arial" w:hAnsi="Arial"/>
      <w:b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</w:tabs>
      <w:outlineLvl w:val="6"/>
    </w:pPr>
    <w:rPr>
      <w:rFonts w:ascii="Arial" w:hAnsi="Arial"/>
      <w:b/>
      <w:noProof/>
      <w:sz w:val="24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Arial-BoldMT" w:hAnsi="Arial-BoldMT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/>
      <w:jc w:val="both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left" w:pos="600"/>
        <w:tab w:val="right" w:leader="dot" w:pos="8789"/>
      </w:tabs>
      <w:spacing w:before="360"/>
      <w:jc w:val="both"/>
    </w:pPr>
    <w:rPr>
      <w:rFonts w:ascii="Arial" w:hAnsi="Arial"/>
      <w:b/>
      <w:noProof/>
      <w:sz w:val="24"/>
    </w:rPr>
  </w:style>
  <w:style w:type="paragraph" w:styleId="Sommario2">
    <w:name w:val="toc 2"/>
    <w:basedOn w:val="Normale"/>
    <w:next w:val="Normale"/>
    <w:autoRedefine/>
    <w:semiHidden/>
    <w:pPr>
      <w:tabs>
        <w:tab w:val="left" w:pos="800"/>
        <w:tab w:val="right" w:leader="dot" w:pos="8789"/>
      </w:tabs>
      <w:ind w:left="200"/>
    </w:pPr>
    <w:rPr>
      <w:noProof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EB74B5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normal--char">
    <w:name w:val="normal--char"/>
    <w:basedOn w:val="Carpredefinitoparagrafo"/>
    <w:rsid w:val="00EB74B5"/>
  </w:style>
  <w:style w:type="paragraph" w:customStyle="1" w:styleId="body-0020text">
    <w:name w:val="body-0020text"/>
    <w:basedOn w:val="Normale"/>
    <w:rsid w:val="00CD55EE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body-0020text--char">
    <w:name w:val="body-0020text--char"/>
    <w:basedOn w:val="Carpredefinitoparagrafo"/>
    <w:rsid w:val="00CD55EE"/>
  </w:style>
  <w:style w:type="character" w:customStyle="1" w:styleId="body--0020text----char--char">
    <w:name w:val="body--0020text----char--char"/>
    <w:basedOn w:val="Carpredefinitoparagrafo"/>
    <w:rsid w:val="005A3809"/>
  </w:style>
  <w:style w:type="character" w:customStyle="1" w:styleId="heading-00201--char">
    <w:name w:val="heading-00201--char"/>
    <w:basedOn w:val="Carpredefinitoparagrafo"/>
    <w:rsid w:val="00A51E87"/>
  </w:style>
  <w:style w:type="character" w:styleId="Collegamentoipertestuale">
    <w:name w:val="Hyperlink"/>
    <w:rsid w:val="00131F74"/>
    <w:rPr>
      <w:color w:val="0000FF"/>
      <w:u w:val="single"/>
    </w:rPr>
  </w:style>
  <w:style w:type="paragraph" w:styleId="NormaleWeb">
    <w:name w:val="Normal (Web)"/>
    <w:basedOn w:val="Normale"/>
    <w:uiPriority w:val="99"/>
    <w:rsid w:val="008A5116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Enfasicorsivo">
    <w:name w:val="Emphasis"/>
    <w:qFormat/>
    <w:rsid w:val="008A5116"/>
    <w:rPr>
      <w:i/>
      <w:iCs/>
    </w:rPr>
  </w:style>
  <w:style w:type="character" w:styleId="Rimandocommento">
    <w:name w:val="annotation reference"/>
    <w:semiHidden/>
    <w:rsid w:val="00504105"/>
    <w:rPr>
      <w:sz w:val="16"/>
      <w:szCs w:val="16"/>
    </w:rPr>
  </w:style>
  <w:style w:type="paragraph" w:styleId="Testocommento">
    <w:name w:val="annotation text"/>
    <w:basedOn w:val="Normale"/>
    <w:semiHidden/>
    <w:rsid w:val="00504105"/>
  </w:style>
  <w:style w:type="paragraph" w:styleId="Soggettocommento">
    <w:name w:val="annotation subject"/>
    <w:basedOn w:val="Testocommento"/>
    <w:next w:val="Testocommento"/>
    <w:semiHidden/>
    <w:rsid w:val="00936B9E"/>
    <w:rPr>
      <w:b/>
      <w:bCs/>
    </w:rPr>
  </w:style>
  <w:style w:type="table" w:styleId="Grigliatabella">
    <w:name w:val="Table Grid"/>
    <w:basedOn w:val="Tabellanormale"/>
    <w:rsid w:val="0043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91B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B31"/>
  </w:style>
  <w:style w:type="character" w:styleId="Rimandonotaapidipagina">
    <w:name w:val="footnote reference"/>
    <w:rsid w:val="00591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2F9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360" w:after="240" w:line="480" w:lineRule="auto"/>
      <w:ind w:left="567"/>
      <w:jc w:val="both"/>
      <w:outlineLvl w:val="0"/>
    </w:pPr>
    <w:rPr>
      <w:rFonts w:ascii="Arial" w:hAnsi="Arial"/>
      <w:b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</w:tabs>
      <w:outlineLvl w:val="6"/>
    </w:pPr>
    <w:rPr>
      <w:rFonts w:ascii="Arial" w:hAnsi="Arial"/>
      <w:b/>
      <w:noProof/>
      <w:sz w:val="24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Arial-BoldMT" w:hAnsi="Arial-BoldMT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/>
      <w:jc w:val="both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left" w:pos="600"/>
        <w:tab w:val="right" w:leader="dot" w:pos="8789"/>
      </w:tabs>
      <w:spacing w:before="360"/>
      <w:jc w:val="both"/>
    </w:pPr>
    <w:rPr>
      <w:rFonts w:ascii="Arial" w:hAnsi="Arial"/>
      <w:b/>
      <w:noProof/>
      <w:sz w:val="24"/>
    </w:rPr>
  </w:style>
  <w:style w:type="paragraph" w:styleId="Sommario2">
    <w:name w:val="toc 2"/>
    <w:basedOn w:val="Normale"/>
    <w:next w:val="Normale"/>
    <w:autoRedefine/>
    <w:semiHidden/>
    <w:pPr>
      <w:tabs>
        <w:tab w:val="left" w:pos="800"/>
        <w:tab w:val="right" w:leader="dot" w:pos="8789"/>
      </w:tabs>
      <w:ind w:left="200"/>
    </w:pPr>
    <w:rPr>
      <w:noProof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EB74B5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normal--char">
    <w:name w:val="normal--char"/>
    <w:basedOn w:val="Carpredefinitoparagrafo"/>
    <w:rsid w:val="00EB74B5"/>
  </w:style>
  <w:style w:type="paragraph" w:customStyle="1" w:styleId="body-0020text">
    <w:name w:val="body-0020text"/>
    <w:basedOn w:val="Normale"/>
    <w:rsid w:val="00CD55EE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body-0020text--char">
    <w:name w:val="body-0020text--char"/>
    <w:basedOn w:val="Carpredefinitoparagrafo"/>
    <w:rsid w:val="00CD55EE"/>
  </w:style>
  <w:style w:type="character" w:customStyle="1" w:styleId="body--0020text----char--char">
    <w:name w:val="body--0020text----char--char"/>
    <w:basedOn w:val="Carpredefinitoparagrafo"/>
    <w:rsid w:val="005A3809"/>
  </w:style>
  <w:style w:type="character" w:customStyle="1" w:styleId="heading-00201--char">
    <w:name w:val="heading-00201--char"/>
    <w:basedOn w:val="Carpredefinitoparagrafo"/>
    <w:rsid w:val="00A51E87"/>
  </w:style>
  <w:style w:type="character" w:styleId="Collegamentoipertestuale">
    <w:name w:val="Hyperlink"/>
    <w:rsid w:val="00131F74"/>
    <w:rPr>
      <w:color w:val="0000FF"/>
      <w:u w:val="single"/>
    </w:rPr>
  </w:style>
  <w:style w:type="paragraph" w:styleId="NormaleWeb">
    <w:name w:val="Normal (Web)"/>
    <w:basedOn w:val="Normale"/>
    <w:uiPriority w:val="99"/>
    <w:rsid w:val="008A5116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Enfasicorsivo">
    <w:name w:val="Emphasis"/>
    <w:qFormat/>
    <w:rsid w:val="008A5116"/>
    <w:rPr>
      <w:i/>
      <w:iCs/>
    </w:rPr>
  </w:style>
  <w:style w:type="character" w:styleId="Rimandocommento">
    <w:name w:val="annotation reference"/>
    <w:semiHidden/>
    <w:rsid w:val="00504105"/>
    <w:rPr>
      <w:sz w:val="16"/>
      <w:szCs w:val="16"/>
    </w:rPr>
  </w:style>
  <w:style w:type="paragraph" w:styleId="Testocommento">
    <w:name w:val="annotation text"/>
    <w:basedOn w:val="Normale"/>
    <w:semiHidden/>
    <w:rsid w:val="00504105"/>
  </w:style>
  <w:style w:type="paragraph" w:styleId="Soggettocommento">
    <w:name w:val="annotation subject"/>
    <w:basedOn w:val="Testocommento"/>
    <w:next w:val="Testocommento"/>
    <w:semiHidden/>
    <w:rsid w:val="00936B9E"/>
    <w:rPr>
      <w:b/>
      <w:bCs/>
    </w:rPr>
  </w:style>
  <w:style w:type="table" w:styleId="Grigliatabella">
    <w:name w:val="Table Grid"/>
    <w:basedOn w:val="Tabellanormale"/>
    <w:rsid w:val="0043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91B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B31"/>
  </w:style>
  <w:style w:type="character" w:styleId="Rimandonotaapidipagina">
    <w:name w:val="footnote reference"/>
    <w:rsid w:val="00591B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2F9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w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Outlook\BN95R6IS\MD_PRS_02_TRIB_Iscrizione_rev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E78C-B040-456D-B6CF-09B65BA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MD_PRS_02_TRIB_Iscrizione_rev.3</Template>
  <TotalTime>2</TotalTime>
  <Pages>2</Pages>
  <Words>935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PGQ 01</vt:lpstr>
    </vt:vector>
  </TitlesOfParts>
  <Company>Qual.Si.A. Srl</Company>
  <LinksUpToDate>false</LinksUpToDate>
  <CharactersWithSpaces>6594</CharactersWithSpaces>
  <SharedDoc>false</SharedDoc>
  <HLinks>
    <vt:vector size="12" baseType="variant"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mailto:professioni@kiwacermet.it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http://www.kiwa.it/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PGQ 01</dc:title>
  <dc:creator>utente</dc:creator>
  <cp:lastModifiedBy>Istituto Nazionale Tributaristi</cp:lastModifiedBy>
  <cp:revision>3</cp:revision>
  <cp:lastPrinted>2015-03-09T12:06:00Z</cp:lastPrinted>
  <dcterms:created xsi:type="dcterms:W3CDTF">2018-09-20T14:51:00Z</dcterms:created>
  <dcterms:modified xsi:type="dcterms:W3CDTF">2018-11-13T08:29:00Z</dcterms:modified>
</cp:coreProperties>
</file>